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CA" w:rsidRDefault="00404559">
      <w:pPr>
        <w:jc w:val="center"/>
      </w:pPr>
      <w:bookmarkStart w:id="0" w:name="_GoBack"/>
      <w:bookmarkEnd w:id="0"/>
      <w:r>
        <w:rPr>
          <w:rStyle w:val="PleaseReviewParagraphId"/>
          <w:noProof/>
          <w:sz w:val="20"/>
        </w:rPr>
        <w:t xml:space="preserve">[PleaseReview document review. Review title: 2019 Second consultation: Draft Revision of ISPM 8: Determination of pest status in an area (2009-005). Document title: </w:t>
      </w:r>
      <w:r>
        <w:rPr>
          <w:rStyle w:val="PleaseReviewParagraphId"/>
          <w:noProof/>
          <w:sz w:val="20"/>
        </w:rPr>
        <w:t>2009-005_DraftISPM_ISPM8_Revision_2019-06-28.docx]</w:t>
      </w:r>
    </w:p>
    <w:p w:rsidR="00AB3ACA" w:rsidRDefault="00404559">
      <w:pPr>
        <w:pStyle w:val="IPPHeadSection"/>
      </w:pPr>
      <w:r>
        <w:rPr>
          <w:rStyle w:val="PleaseReviewParagraphId"/>
          <w:b w:val="0"/>
        </w:rPr>
        <w:t>[1]</w:t>
      </w:r>
      <w:bookmarkStart w:id="1" w:name="_Toc121913536"/>
      <w:r>
        <w:t xml:space="preserve">DRAFT ISPM: Revision of ISPM 8: </w:t>
      </w:r>
      <w:r>
        <w:rPr>
          <w:i/>
        </w:rPr>
        <w:t>Determination of pest status in an area</w:t>
      </w:r>
      <w:r>
        <w:t xml:space="preserve"> (2009-005)</w:t>
      </w:r>
    </w:p>
    <w:p w:rsidR="00AB3ACA" w:rsidRDefault="00404559">
      <w:pPr>
        <w:pStyle w:val="IPPNormal"/>
        <w:spacing w:after="0"/>
        <w:rPr>
          <w:b/>
        </w:rPr>
      </w:pPr>
      <w:r>
        <w:rPr>
          <w:rStyle w:val="PleaseReviewParagraphId"/>
        </w:rPr>
        <w:t>[2]</w:t>
      </w:r>
      <w:r>
        <w:rPr>
          <w:b/>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AB3ACA">
        <w:trPr>
          <w:trHeight w:val="286"/>
        </w:trPr>
        <w:tc>
          <w:tcPr>
            <w:tcW w:w="9039" w:type="dxa"/>
            <w:gridSpan w:val="2"/>
            <w:tcBorders>
              <w:top w:val="single" w:sz="4" w:space="0" w:color="auto"/>
              <w:left w:val="single" w:sz="4" w:space="0" w:color="auto"/>
              <w:right w:val="single" w:sz="4" w:space="0" w:color="auto"/>
            </w:tcBorders>
          </w:tcPr>
          <w:p w:rsidR="00AB3ACA" w:rsidRDefault="00404559">
            <w:pPr>
              <w:pStyle w:val="IPPArial"/>
              <w:spacing w:before="60" w:after="60"/>
              <w:rPr>
                <w:szCs w:val="18"/>
              </w:rPr>
            </w:pPr>
            <w:r>
              <w:rPr>
                <w:rStyle w:val="PleaseReviewParagraphId"/>
              </w:rPr>
              <w:t>[3]</w:t>
            </w:r>
            <w:r>
              <w:rPr>
                <w:szCs w:val="18"/>
              </w:rPr>
              <w:t>This is not an official part of the standard and it will be modified by the IPPC Secretariat after ado</w:t>
            </w:r>
            <w:r>
              <w:rPr>
                <w:szCs w:val="18"/>
              </w:rPr>
              <w:t>ption.</w:t>
            </w:r>
          </w:p>
        </w:tc>
      </w:tr>
      <w:tr w:rsidR="00AB3ACA">
        <w:trPr>
          <w:trHeight w:val="286"/>
        </w:trPr>
        <w:tc>
          <w:tcPr>
            <w:tcW w:w="2515" w:type="dxa"/>
            <w:tcBorders>
              <w:left w:val="single" w:sz="4" w:space="0" w:color="auto"/>
            </w:tcBorders>
          </w:tcPr>
          <w:p w:rsidR="00AB3ACA" w:rsidRDefault="00404559">
            <w:pPr>
              <w:pStyle w:val="IPPArial"/>
              <w:spacing w:before="60" w:after="60"/>
              <w:rPr>
                <w:b/>
                <w:bCs/>
                <w:szCs w:val="18"/>
              </w:rPr>
            </w:pPr>
            <w:r>
              <w:rPr>
                <w:rStyle w:val="PleaseReviewParagraphId"/>
              </w:rPr>
              <w:t>[4]</w:t>
            </w:r>
            <w:r>
              <w:rPr>
                <w:b/>
                <w:bCs/>
                <w:szCs w:val="18"/>
              </w:rPr>
              <w:t>Date of this document</w:t>
            </w:r>
          </w:p>
        </w:tc>
        <w:tc>
          <w:tcPr>
            <w:tcW w:w="6524" w:type="dxa"/>
            <w:tcBorders>
              <w:right w:val="single" w:sz="4" w:space="0" w:color="auto"/>
            </w:tcBorders>
          </w:tcPr>
          <w:p w:rsidR="00AB3ACA" w:rsidRDefault="00404559">
            <w:pPr>
              <w:pStyle w:val="IPPArial"/>
              <w:spacing w:before="60" w:after="60"/>
              <w:rPr>
                <w:szCs w:val="18"/>
              </w:rPr>
            </w:pPr>
            <w:r>
              <w:rPr>
                <w:rStyle w:val="PleaseReviewParagraphId"/>
              </w:rPr>
              <w:t>[5]</w:t>
            </w:r>
            <w:r>
              <w:rPr>
                <w:szCs w:val="18"/>
              </w:rPr>
              <w:t>2019-06-05</w:t>
            </w:r>
          </w:p>
        </w:tc>
      </w:tr>
      <w:tr w:rsidR="00AB3ACA">
        <w:trPr>
          <w:trHeight w:val="286"/>
        </w:trPr>
        <w:tc>
          <w:tcPr>
            <w:tcW w:w="2515" w:type="dxa"/>
            <w:tcBorders>
              <w:left w:val="single" w:sz="4" w:space="0" w:color="auto"/>
            </w:tcBorders>
          </w:tcPr>
          <w:p w:rsidR="00AB3ACA" w:rsidRDefault="00404559">
            <w:pPr>
              <w:pStyle w:val="IPPArial"/>
              <w:spacing w:before="60" w:after="60"/>
              <w:rPr>
                <w:b/>
                <w:bCs/>
                <w:szCs w:val="18"/>
              </w:rPr>
            </w:pPr>
            <w:r>
              <w:rPr>
                <w:rStyle w:val="PleaseReviewParagraphId"/>
              </w:rPr>
              <w:t>[6]</w:t>
            </w:r>
            <w:r>
              <w:rPr>
                <w:b/>
                <w:bCs/>
                <w:szCs w:val="18"/>
              </w:rPr>
              <w:t>Document category</w:t>
            </w:r>
          </w:p>
        </w:tc>
        <w:tc>
          <w:tcPr>
            <w:tcW w:w="6524" w:type="dxa"/>
            <w:tcBorders>
              <w:right w:val="single" w:sz="4" w:space="0" w:color="auto"/>
            </w:tcBorders>
          </w:tcPr>
          <w:p w:rsidR="00AB3ACA" w:rsidRDefault="00404559">
            <w:pPr>
              <w:pStyle w:val="IPPArial"/>
              <w:spacing w:before="60" w:after="60"/>
              <w:rPr>
                <w:szCs w:val="18"/>
              </w:rPr>
            </w:pPr>
            <w:r>
              <w:rPr>
                <w:rStyle w:val="PleaseReviewParagraphId"/>
              </w:rPr>
              <w:t>[7]</w:t>
            </w:r>
            <w:r>
              <w:rPr>
                <w:rFonts w:cs="Arial"/>
                <w:szCs w:val="18"/>
              </w:rPr>
              <w:t>Draft revision of ISPM</w:t>
            </w:r>
          </w:p>
        </w:tc>
      </w:tr>
      <w:tr w:rsidR="00AB3ACA">
        <w:trPr>
          <w:trHeight w:val="299"/>
        </w:trPr>
        <w:tc>
          <w:tcPr>
            <w:tcW w:w="2515" w:type="dxa"/>
            <w:tcBorders>
              <w:left w:val="single" w:sz="4" w:space="0" w:color="auto"/>
            </w:tcBorders>
          </w:tcPr>
          <w:p w:rsidR="00AB3ACA" w:rsidRDefault="00404559">
            <w:pPr>
              <w:pStyle w:val="IPPArial"/>
              <w:spacing w:before="60" w:after="60"/>
              <w:jc w:val="left"/>
              <w:rPr>
                <w:b/>
                <w:bCs/>
                <w:szCs w:val="18"/>
              </w:rPr>
            </w:pPr>
            <w:r>
              <w:rPr>
                <w:rStyle w:val="PleaseReviewParagraphId"/>
              </w:rPr>
              <w:t>[8]</w:t>
            </w:r>
            <w:r>
              <w:rPr>
                <w:b/>
                <w:bCs/>
                <w:szCs w:val="18"/>
              </w:rPr>
              <w:t>Current document stage</w:t>
            </w:r>
          </w:p>
        </w:tc>
        <w:tc>
          <w:tcPr>
            <w:tcW w:w="6524" w:type="dxa"/>
            <w:tcBorders>
              <w:right w:val="single" w:sz="4" w:space="0" w:color="auto"/>
            </w:tcBorders>
          </w:tcPr>
          <w:p w:rsidR="00AB3ACA" w:rsidRDefault="00404559">
            <w:pPr>
              <w:pStyle w:val="IPPArial"/>
              <w:spacing w:before="60" w:after="60"/>
              <w:rPr>
                <w:szCs w:val="18"/>
              </w:rPr>
            </w:pPr>
            <w:r>
              <w:rPr>
                <w:rStyle w:val="PleaseReviewParagraphId"/>
              </w:rPr>
              <w:t>[9]</w:t>
            </w:r>
            <w:r>
              <w:rPr>
                <w:i/>
                <w:szCs w:val="18"/>
              </w:rPr>
              <w:t xml:space="preserve">To </w:t>
            </w:r>
            <w:r>
              <w:rPr>
                <w:szCs w:val="18"/>
              </w:rPr>
              <w:t xml:space="preserve">second consultation </w:t>
            </w:r>
          </w:p>
        </w:tc>
      </w:tr>
      <w:tr w:rsidR="00AB3ACA">
        <w:trPr>
          <w:trHeight w:val="491"/>
        </w:trPr>
        <w:tc>
          <w:tcPr>
            <w:tcW w:w="2515" w:type="dxa"/>
            <w:tcBorders>
              <w:left w:val="single" w:sz="4" w:space="0" w:color="auto"/>
              <w:bottom w:val="single" w:sz="2" w:space="0" w:color="7F7F7F"/>
            </w:tcBorders>
          </w:tcPr>
          <w:p w:rsidR="00AB3ACA" w:rsidRDefault="00404559">
            <w:pPr>
              <w:pStyle w:val="IPPArial"/>
              <w:spacing w:before="60" w:after="60"/>
              <w:rPr>
                <w:b/>
                <w:bCs/>
                <w:szCs w:val="18"/>
              </w:rPr>
            </w:pPr>
            <w:r>
              <w:rPr>
                <w:rStyle w:val="PleaseReviewParagraphId"/>
              </w:rPr>
              <w:t>[10]</w:t>
            </w:r>
            <w:r>
              <w:rPr>
                <w:b/>
                <w:bCs/>
                <w:szCs w:val="18"/>
              </w:rPr>
              <w:t>Major stages</w:t>
            </w:r>
          </w:p>
        </w:tc>
        <w:tc>
          <w:tcPr>
            <w:tcW w:w="6524" w:type="dxa"/>
            <w:tcBorders>
              <w:bottom w:val="single" w:sz="2" w:space="0" w:color="7F7F7F"/>
              <w:right w:val="single" w:sz="4" w:space="0" w:color="auto"/>
            </w:tcBorders>
          </w:tcPr>
          <w:p w:rsidR="00AB3ACA" w:rsidRDefault="00404559">
            <w:pPr>
              <w:pStyle w:val="IPPArial"/>
              <w:spacing w:before="60" w:after="60"/>
              <w:rPr>
                <w:rFonts w:cs="Arial"/>
                <w:szCs w:val="18"/>
              </w:rPr>
            </w:pPr>
            <w:r>
              <w:rPr>
                <w:rStyle w:val="PleaseReviewParagraphId"/>
              </w:rPr>
              <w:t>[11]</w:t>
            </w:r>
            <w:r>
              <w:t>2009-11 Standards Committee (SC) recommended adding to the work programme.</w:t>
            </w:r>
          </w:p>
          <w:p w:rsidR="00AB3ACA" w:rsidRDefault="00404559">
            <w:pPr>
              <w:pStyle w:val="IPPArial"/>
              <w:spacing w:before="60" w:after="60"/>
            </w:pPr>
            <w:r>
              <w:rPr>
                <w:rStyle w:val="PleaseReviewParagraphId"/>
              </w:rPr>
              <w:t>[12]</w:t>
            </w:r>
            <w:r>
              <w:t xml:space="preserve">2010-03 CPM-5 added topic </w:t>
            </w:r>
            <w:r>
              <w:rPr>
                <w:i/>
              </w:rPr>
              <w:t xml:space="preserve">Revision of ISPM 8 (Determination of pest status in an area) </w:t>
            </w:r>
            <w:r>
              <w:t>(2009-005) to the work programme with normal priority (subsequently changed to priority 1 by CPM-09).</w:t>
            </w:r>
          </w:p>
          <w:p w:rsidR="00AB3ACA" w:rsidRDefault="00404559">
            <w:pPr>
              <w:pStyle w:val="IPPArial"/>
              <w:spacing w:before="60" w:after="60"/>
            </w:pPr>
            <w:r>
              <w:rPr>
                <w:rStyle w:val="PleaseReviewParagraphId"/>
              </w:rPr>
              <w:t>[13]</w:t>
            </w:r>
            <w:r>
              <w:t>2013-11 SC approved Specification 59.</w:t>
            </w:r>
          </w:p>
          <w:p w:rsidR="00AB3ACA" w:rsidRDefault="00404559">
            <w:pPr>
              <w:pStyle w:val="IPPArial"/>
              <w:spacing w:before="60" w:after="60"/>
              <w:rPr>
                <w:rFonts w:cs="Arial"/>
                <w:szCs w:val="18"/>
              </w:rPr>
            </w:pPr>
            <w:r>
              <w:rPr>
                <w:rStyle w:val="PleaseReviewParagraphId"/>
              </w:rPr>
              <w:t>[14]</w:t>
            </w:r>
            <w:r>
              <w:rPr>
                <w:rFonts w:cs="Arial"/>
                <w:szCs w:val="18"/>
              </w:rPr>
              <w:t>2017-09 Expert workin</w:t>
            </w:r>
            <w:r>
              <w:rPr>
                <w:rFonts w:cs="Arial"/>
                <w:szCs w:val="18"/>
              </w:rPr>
              <w:t>g group (EWG) drafted revised ISPM.</w:t>
            </w:r>
          </w:p>
          <w:p w:rsidR="00AB3ACA" w:rsidRDefault="00404559">
            <w:pPr>
              <w:pStyle w:val="IPPArial"/>
              <w:spacing w:before="60" w:after="60"/>
              <w:rPr>
                <w:rFonts w:cs="Arial"/>
                <w:szCs w:val="18"/>
              </w:rPr>
            </w:pPr>
            <w:r>
              <w:rPr>
                <w:rStyle w:val="PleaseReviewParagraphId"/>
              </w:rPr>
              <w:t>[15]</w:t>
            </w:r>
            <w:r>
              <w:rPr>
                <w:rFonts w:cs="Arial"/>
                <w:szCs w:val="18"/>
              </w:rPr>
              <w:t>2018-05 SC revised and approved draft for first consultation.</w:t>
            </w:r>
          </w:p>
          <w:p w:rsidR="00AB3ACA" w:rsidRDefault="00404559">
            <w:pPr>
              <w:pStyle w:val="NormalWeb"/>
              <w:spacing w:before="58" w:beforeAutospacing="0" w:after="58" w:afterAutospacing="0"/>
              <w:rPr>
                <w:rFonts w:ascii="Arial" w:hAnsi="Arial" w:cs="Arial"/>
                <w:sz w:val="18"/>
                <w:szCs w:val="18"/>
                <w:lang w:val="en-GB"/>
              </w:rPr>
            </w:pPr>
            <w:r>
              <w:rPr>
                <w:rStyle w:val="PleaseReviewParagraphId"/>
              </w:rPr>
              <w:t>[16]</w:t>
            </w:r>
            <w:r>
              <w:rPr>
                <w:rFonts w:ascii="Arial" w:hAnsi="Arial" w:cs="Arial"/>
                <w:sz w:val="18"/>
                <w:szCs w:val="18"/>
                <w:lang w:val="en-GB"/>
              </w:rPr>
              <w:t>2018-07 First consultation.</w:t>
            </w:r>
          </w:p>
          <w:p w:rsidR="00AB3ACA" w:rsidRDefault="00404559">
            <w:pPr>
              <w:pStyle w:val="NormalWeb"/>
              <w:spacing w:before="58" w:beforeAutospacing="0" w:after="58" w:afterAutospacing="0"/>
            </w:pPr>
            <w:r>
              <w:rPr>
                <w:rStyle w:val="PleaseReviewParagraphId"/>
              </w:rPr>
              <w:t>[17]</w:t>
            </w:r>
            <w:r>
              <w:rPr>
                <w:rFonts w:ascii="Arial" w:hAnsi="Arial" w:cs="Arial"/>
                <w:sz w:val="18"/>
                <w:szCs w:val="18"/>
                <w:lang w:val="en-GB"/>
              </w:rPr>
              <w:t>2019-02 Steward revised draft.</w:t>
            </w:r>
          </w:p>
          <w:p w:rsidR="00AB3ACA" w:rsidRDefault="00404559">
            <w:pPr>
              <w:pStyle w:val="IPPArial"/>
              <w:spacing w:before="60" w:after="60"/>
              <w:rPr>
                <w:rFonts w:cs="Arial"/>
                <w:szCs w:val="18"/>
              </w:rPr>
            </w:pPr>
            <w:r>
              <w:rPr>
                <w:rStyle w:val="PleaseReviewParagraphId"/>
              </w:rPr>
              <w:t>[18]</w:t>
            </w:r>
            <w:r>
              <w:rPr>
                <w:rFonts w:cs="Arial"/>
                <w:szCs w:val="18"/>
              </w:rPr>
              <w:t xml:space="preserve">2019-05 SC-7 (Standards Committee Working Group of seven members) revised and </w:t>
            </w:r>
            <w:r>
              <w:rPr>
                <w:rFonts w:cs="Arial"/>
                <w:szCs w:val="18"/>
              </w:rPr>
              <w:t>approved draft for second consultation.</w:t>
            </w:r>
          </w:p>
        </w:tc>
      </w:tr>
      <w:tr w:rsidR="00AB3ACA">
        <w:trPr>
          <w:trHeight w:val="491"/>
        </w:trPr>
        <w:tc>
          <w:tcPr>
            <w:tcW w:w="2515" w:type="dxa"/>
            <w:tcBorders>
              <w:left w:val="single" w:sz="4" w:space="0" w:color="auto"/>
              <w:bottom w:val="single" w:sz="4" w:space="0" w:color="auto"/>
            </w:tcBorders>
          </w:tcPr>
          <w:p w:rsidR="00AB3ACA" w:rsidRDefault="00404559">
            <w:pPr>
              <w:pStyle w:val="IPPArial"/>
              <w:spacing w:before="60" w:after="60"/>
              <w:rPr>
                <w:b/>
                <w:bCs/>
                <w:szCs w:val="18"/>
              </w:rPr>
            </w:pPr>
            <w:r>
              <w:rPr>
                <w:rStyle w:val="PleaseReviewParagraphId"/>
              </w:rPr>
              <w:t>[19]</w:t>
            </w:r>
            <w:r>
              <w:rPr>
                <w:b/>
                <w:bCs/>
                <w:szCs w:val="18"/>
              </w:rPr>
              <w:t>Steward history</w:t>
            </w:r>
          </w:p>
        </w:tc>
        <w:tc>
          <w:tcPr>
            <w:tcW w:w="6524" w:type="dxa"/>
            <w:tcBorders>
              <w:bottom w:val="single" w:sz="4" w:space="0" w:color="auto"/>
              <w:right w:val="single" w:sz="4" w:space="0" w:color="auto"/>
            </w:tcBorders>
          </w:tcPr>
          <w:p w:rsidR="00AB3ACA" w:rsidRDefault="00404559">
            <w:pPr>
              <w:pStyle w:val="IPPArial"/>
              <w:spacing w:before="60" w:after="60"/>
            </w:pPr>
            <w:r>
              <w:rPr>
                <w:rStyle w:val="PleaseReviewParagraphId"/>
              </w:rPr>
              <w:t>[20]</w:t>
            </w:r>
            <w:r>
              <w:t>2015-11 SC Ms Marina ZLOTINA (US, Lead Steward)</w:t>
            </w:r>
          </w:p>
          <w:p w:rsidR="00AB3ACA" w:rsidRDefault="00404559">
            <w:pPr>
              <w:pStyle w:val="IPPArial"/>
              <w:spacing w:before="60" w:after="60"/>
            </w:pPr>
            <w:r>
              <w:rPr>
                <w:rStyle w:val="PleaseReviewParagraphId"/>
              </w:rPr>
              <w:t>[21]</w:t>
            </w:r>
            <w:r>
              <w:t>2015-11 SC Ms Shaza OMAR (EG, Assistant Steward)</w:t>
            </w:r>
          </w:p>
          <w:p w:rsidR="00AB3ACA" w:rsidRDefault="00404559">
            <w:pPr>
              <w:pStyle w:val="IPPArial"/>
              <w:spacing w:before="60" w:after="60"/>
              <w:rPr>
                <w:szCs w:val="18"/>
              </w:rPr>
            </w:pPr>
            <w:r>
              <w:rPr>
                <w:rStyle w:val="PleaseReviewParagraphId"/>
              </w:rPr>
              <w:t>[22]</w:t>
            </w:r>
            <w:r>
              <w:rPr>
                <w:szCs w:val="18"/>
              </w:rPr>
              <w:t xml:space="preserve">2012-11 SC Mr Ebbe NORDBO (DK, </w:t>
            </w:r>
            <w:r>
              <w:t>Assistant Steward</w:t>
            </w:r>
            <w:r>
              <w:rPr>
                <w:szCs w:val="18"/>
              </w:rPr>
              <w:t>)</w:t>
            </w:r>
          </w:p>
          <w:p w:rsidR="00AB3ACA" w:rsidRDefault="00404559">
            <w:pPr>
              <w:pStyle w:val="IPPArial"/>
              <w:spacing w:before="60" w:after="60"/>
              <w:rPr>
                <w:szCs w:val="18"/>
              </w:rPr>
            </w:pPr>
            <w:r>
              <w:rPr>
                <w:rStyle w:val="PleaseReviewParagraphId"/>
              </w:rPr>
              <w:t>[23]</w:t>
            </w:r>
            <w:r>
              <w:rPr>
                <w:szCs w:val="18"/>
              </w:rPr>
              <w:t xml:space="preserve">2009-11 SC Ms Beatriz MELCHO (UY, </w:t>
            </w:r>
            <w:r>
              <w:t>Lead Steward</w:t>
            </w:r>
            <w:r>
              <w:rPr>
                <w:szCs w:val="18"/>
              </w:rPr>
              <w:t>)</w:t>
            </w:r>
          </w:p>
        </w:tc>
      </w:tr>
      <w:tr w:rsidR="00AB3ACA">
        <w:trPr>
          <w:trHeight w:val="491"/>
        </w:trPr>
        <w:tc>
          <w:tcPr>
            <w:tcW w:w="2515" w:type="dxa"/>
            <w:tcBorders>
              <w:top w:val="single" w:sz="4" w:space="0" w:color="auto"/>
            </w:tcBorders>
          </w:tcPr>
          <w:p w:rsidR="00AB3ACA" w:rsidRDefault="00404559">
            <w:pPr>
              <w:pStyle w:val="IPPArial"/>
              <w:spacing w:before="60" w:after="60"/>
              <w:rPr>
                <w:b/>
                <w:bCs/>
                <w:szCs w:val="18"/>
              </w:rPr>
            </w:pPr>
            <w:r>
              <w:rPr>
                <w:rStyle w:val="PleaseReviewParagraphId"/>
              </w:rPr>
              <w:t>[24]</w:t>
            </w:r>
            <w:r>
              <w:rPr>
                <w:b/>
                <w:bCs/>
                <w:szCs w:val="18"/>
              </w:rPr>
              <w:t>Notes</w:t>
            </w:r>
          </w:p>
        </w:tc>
        <w:tc>
          <w:tcPr>
            <w:tcW w:w="6524" w:type="dxa"/>
            <w:tcBorders>
              <w:top w:val="single" w:sz="4" w:space="0" w:color="auto"/>
            </w:tcBorders>
          </w:tcPr>
          <w:p w:rsidR="00AB3ACA" w:rsidRDefault="00404559">
            <w:pPr>
              <w:pStyle w:val="IPPArial"/>
              <w:spacing w:before="60" w:after="60"/>
              <w:ind w:left="720" w:hanging="720"/>
              <w:rPr>
                <w:szCs w:val="18"/>
              </w:rPr>
            </w:pPr>
            <w:r>
              <w:rPr>
                <w:rStyle w:val="PleaseReviewParagraphId"/>
              </w:rPr>
              <w:t>[25]</w:t>
            </w:r>
            <w:r>
              <w:rPr>
                <w:szCs w:val="18"/>
              </w:rPr>
              <w:t>2018-01 Edited</w:t>
            </w:r>
          </w:p>
          <w:p w:rsidR="00AB3ACA" w:rsidRDefault="00404559">
            <w:pPr>
              <w:pStyle w:val="IPPArial"/>
              <w:spacing w:before="60" w:after="60"/>
              <w:ind w:left="720" w:hanging="720"/>
              <w:rPr>
                <w:szCs w:val="18"/>
              </w:rPr>
            </w:pPr>
            <w:r>
              <w:rPr>
                <w:rStyle w:val="PleaseReviewParagraphId"/>
              </w:rPr>
              <w:t>[26]</w:t>
            </w:r>
            <w:r>
              <w:rPr>
                <w:szCs w:val="18"/>
              </w:rPr>
              <w:t>2018-05 Edited</w:t>
            </w:r>
          </w:p>
          <w:p w:rsidR="00AB3ACA" w:rsidRDefault="00404559">
            <w:pPr>
              <w:pStyle w:val="IPPArial"/>
              <w:spacing w:before="60" w:after="60"/>
              <w:ind w:left="720" w:hanging="720"/>
              <w:rPr>
                <w:szCs w:val="18"/>
              </w:rPr>
            </w:pPr>
            <w:r>
              <w:rPr>
                <w:rStyle w:val="PleaseReviewParagraphId"/>
              </w:rPr>
              <w:t>[27]</w:t>
            </w:r>
            <w:r>
              <w:rPr>
                <w:szCs w:val="18"/>
              </w:rPr>
              <w:t>2019-06 Edited</w:t>
            </w:r>
          </w:p>
        </w:tc>
      </w:tr>
    </w:tbl>
    <w:p w:rsidR="00AB3ACA" w:rsidRDefault="00404559">
      <w:pPr>
        <w:pStyle w:val="IPPContentsHead"/>
        <w:spacing w:before="240"/>
      </w:pPr>
      <w:r>
        <w:rPr>
          <w:rStyle w:val="PleaseReviewParagraphId"/>
          <w:b w:val="0"/>
        </w:rPr>
        <w:t>[28]</w:t>
      </w:r>
      <w:r>
        <w:t>CONTENTS [to be inserted]</w:t>
      </w:r>
    </w:p>
    <w:p w:rsidR="00AB3ACA" w:rsidRDefault="00404559">
      <w:pPr>
        <w:pStyle w:val="IPPHeading1"/>
      </w:pPr>
      <w:r>
        <w:rPr>
          <w:rStyle w:val="PleaseReviewParagraphId"/>
          <w:b w:val="0"/>
        </w:rPr>
        <w:t>[29]</w:t>
      </w:r>
      <w:r>
        <w:t>Adoption</w:t>
      </w:r>
    </w:p>
    <w:p w:rsidR="00AB3ACA" w:rsidRDefault="00404559">
      <w:pPr>
        <w:pStyle w:val="IPPNormal"/>
      </w:pPr>
      <w:r>
        <w:rPr>
          <w:rStyle w:val="PleaseReviewParagraphId"/>
        </w:rPr>
        <w:t>[30]</w:t>
      </w:r>
      <w:r>
        <w:rPr>
          <w:rStyle w:val="PleaseReviewParagraphId"/>
        </w:rPr>
        <w:t xml:space="preserve"> </w:t>
      </w:r>
      <w:r>
        <w:t>[To be inserted following adoption]</w:t>
      </w:r>
    </w:p>
    <w:p w:rsidR="00AB3ACA" w:rsidRDefault="00404559">
      <w:pPr>
        <w:pStyle w:val="IPPHeadSection"/>
      </w:pPr>
      <w:r>
        <w:rPr>
          <w:rStyle w:val="PleaseReviewParagraphId"/>
          <w:b w:val="0"/>
        </w:rPr>
        <w:t>[31]</w:t>
      </w:r>
      <w:r>
        <w:t>Introduction</w:t>
      </w:r>
    </w:p>
    <w:p w:rsidR="00AB3ACA" w:rsidRDefault="00404559">
      <w:pPr>
        <w:pStyle w:val="IPPHeading1"/>
      </w:pPr>
      <w:r>
        <w:rPr>
          <w:rStyle w:val="PleaseReviewParagraphId"/>
          <w:b w:val="0"/>
        </w:rPr>
        <w:t>[32]</w:t>
      </w:r>
      <w:r>
        <w:t>Scope</w:t>
      </w:r>
    </w:p>
    <w:p w:rsidR="00AB3ACA" w:rsidRDefault="00404559">
      <w:pPr>
        <w:pStyle w:val="IPPNormal"/>
      </w:pPr>
      <w:r>
        <w:rPr>
          <w:rStyle w:val="PleaseReviewParagraphId"/>
        </w:rPr>
        <w:t>[33]</w:t>
      </w:r>
      <w:r>
        <w:t xml:space="preserve">This standard describes </w:t>
      </w:r>
      <w:r>
        <w:t>the use of pest records and other information to determine pest status in an area. Pest status categories are defined and a description of the use of pest status for pest reporting is provided.</w:t>
      </w:r>
    </w:p>
    <w:p w:rsidR="00AB3ACA" w:rsidRDefault="00404559">
      <w:pPr>
        <w:pStyle w:val="IPPNormal"/>
      </w:pPr>
      <w:r>
        <w:rPr>
          <w:rStyle w:val="PleaseReviewParagraphId"/>
        </w:rPr>
        <w:t>[34]</w:t>
      </w:r>
      <w:r>
        <w:t>This standard also provides guidance on the reliability of</w:t>
      </w:r>
      <w:r>
        <w:t xml:space="preserve"> information used in determining pest status. </w:t>
      </w:r>
    </w:p>
    <w:p w:rsidR="00AB3ACA" w:rsidRDefault="00404559">
      <w:pPr>
        <w:pStyle w:val="IPPHeading1"/>
      </w:pPr>
      <w:r>
        <w:rPr>
          <w:rStyle w:val="PleaseReviewParagraphId"/>
          <w:b w:val="0"/>
        </w:rPr>
        <w:t>[35]</w:t>
      </w:r>
      <w:r>
        <w:t>References</w:t>
      </w:r>
    </w:p>
    <w:p w:rsidR="00AB3ACA" w:rsidRDefault="00404559">
      <w:pPr>
        <w:pStyle w:val="IPPNormal"/>
      </w:pPr>
      <w:r>
        <w:rPr>
          <w:rStyle w:val="PleaseReviewParagraphId"/>
        </w:rPr>
        <w:t>[36]</w:t>
      </w:r>
      <w:r>
        <w:rPr>
          <w:szCs w:val="18"/>
        </w:rPr>
        <w:t>The present standard refers to ISPMs. ISPMs are available on the International Phytosanitary Portal (IPP) at </w:t>
      </w:r>
      <w:hyperlink r:id="rId8" w:tgtFrame="_blank" w:history="1">
        <w:r>
          <w:rPr>
            <w:rStyle w:val="Hyperlink"/>
          </w:rPr>
          <w:t>https://www.ippc.int/core-activities/standards-setting/ispms</w:t>
        </w:r>
      </w:hyperlink>
      <w:r>
        <w:rPr>
          <w:szCs w:val="18"/>
        </w:rPr>
        <w:t>.</w:t>
      </w:r>
    </w:p>
    <w:p w:rsidR="00AB3ACA" w:rsidRDefault="00404559">
      <w:pPr>
        <w:pStyle w:val="IPPReferences"/>
      </w:pPr>
      <w:r>
        <w:rPr>
          <w:rStyle w:val="PleaseReviewParagraphId"/>
        </w:rPr>
        <w:lastRenderedPageBreak/>
        <w:t>[37]</w:t>
      </w:r>
      <w:r>
        <w:rPr>
          <w:b/>
        </w:rPr>
        <w:t>IPPC.</w:t>
      </w:r>
      <w:r>
        <w:t xml:space="preserve"> 1997. </w:t>
      </w:r>
      <w:r>
        <w:rPr>
          <w:i/>
        </w:rPr>
        <w:t>International Plant Protection Convention</w:t>
      </w:r>
      <w:r>
        <w:t xml:space="preserve">. Rome, IPPC Secretariat, FAO. </w:t>
      </w:r>
    </w:p>
    <w:p w:rsidR="00AB3ACA" w:rsidRDefault="00404559">
      <w:pPr>
        <w:pStyle w:val="IPPHeading1"/>
      </w:pPr>
      <w:r>
        <w:rPr>
          <w:rStyle w:val="PleaseReviewParagraphId"/>
          <w:b w:val="0"/>
        </w:rPr>
        <w:t>[38]</w:t>
      </w:r>
      <w:r>
        <w:t>Definitions</w:t>
      </w:r>
    </w:p>
    <w:p w:rsidR="00AB3ACA" w:rsidRDefault="00404559">
      <w:pPr>
        <w:pStyle w:val="IPPParagraphnumbering"/>
        <w:numPr>
          <w:ilvl w:val="0"/>
          <w:numId w:val="0"/>
        </w:numPr>
        <w:rPr>
          <w:lang w:val="en-GB"/>
        </w:rPr>
      </w:pPr>
      <w:r>
        <w:rPr>
          <w:rStyle w:val="PleaseReviewParagraphId"/>
        </w:rPr>
        <w:t>[39]</w:t>
      </w:r>
      <w:r>
        <w:rPr>
          <w:rStyle w:val="IPPNormalChar"/>
        </w:rPr>
        <w:t xml:space="preserve">Definitions of phytosanitary terms used in this standard can be found in </w:t>
      </w:r>
      <w:r>
        <w:rPr>
          <w:rStyle w:val="IPPNormalChar"/>
        </w:rPr>
        <w:t>ISPM 5 (</w:t>
      </w:r>
      <w:r>
        <w:rPr>
          <w:rStyle w:val="IPPNormalChar"/>
          <w:i/>
        </w:rPr>
        <w:t xml:space="preserve">Glossary of phytosanitary </w:t>
      </w:r>
      <w:r>
        <w:rPr>
          <w:i/>
          <w:lang w:val="en-GB"/>
        </w:rPr>
        <w:t>terms</w:t>
      </w:r>
      <w:r>
        <w:rPr>
          <w:lang w:val="en-GB"/>
        </w:rPr>
        <w:t>).</w:t>
      </w:r>
    </w:p>
    <w:p w:rsidR="00AB3ACA" w:rsidRDefault="00404559">
      <w:pPr>
        <w:pStyle w:val="IPPHeading1"/>
      </w:pPr>
      <w:r>
        <w:rPr>
          <w:rStyle w:val="PleaseReviewParagraphId"/>
          <w:b w:val="0"/>
        </w:rPr>
        <w:t>[40]</w:t>
      </w:r>
      <w:r>
        <w:t xml:space="preserve">Outline of Requirements </w:t>
      </w:r>
    </w:p>
    <w:p w:rsidR="00AB3ACA" w:rsidRDefault="00404559">
      <w:pPr>
        <w:pStyle w:val="IPPNormal"/>
        <w:rPr>
          <w:rStyle w:val="PleaseReviewParagraphId"/>
        </w:rPr>
      </w:pPr>
      <w:r>
        <w:rPr>
          <w:rStyle w:val="PleaseReviewParagraphId"/>
        </w:rPr>
        <w:t>[41]</w:t>
      </w:r>
      <w:r>
        <w:t>National plant protection organizations (NPPOs) use pest status for various activities, such as pest risk analysis, the establishment of and compliance with phytosanitary regulation</w:t>
      </w:r>
      <w:r>
        <w:t>s, and the establishment and maintenance of pest free areas, areas of low pest prevalence, pest free places of production and pest free production sites.</w:t>
      </w:r>
      <w:r>
        <w:rPr>
          <w:rStyle w:val="PleaseReviewParagraphId"/>
        </w:rPr>
        <w:t xml:space="preserve"> </w:t>
      </w:r>
    </w:p>
    <w:p w:rsidR="00AB3ACA" w:rsidRDefault="00404559">
      <w:pPr>
        <w:pStyle w:val="IPPNormal"/>
        <w:rPr>
          <w:rStyle w:val="PleaseReviewParagraphId"/>
          <w:rFonts w:ascii="Times New Roman" w:hAnsi="Times New Roman" w:cs="Times New Roman"/>
          <w:color w:val="auto"/>
          <w:sz w:val="22"/>
          <w:szCs w:val="24"/>
        </w:rPr>
      </w:pPr>
      <w:r>
        <w:rPr>
          <w:rStyle w:val="PleaseReviewParagraphId"/>
        </w:rPr>
        <w:t>[42]</w:t>
      </w:r>
      <w:r>
        <w:t>Pest status is determined exclusively by the NPPO responsible for the area and is categorized und</w:t>
      </w:r>
      <w:r>
        <w:t xml:space="preserve">er “presence” or “absence”. </w:t>
      </w:r>
    </w:p>
    <w:p w:rsidR="00AB3ACA" w:rsidRDefault="00404559">
      <w:pPr>
        <w:pStyle w:val="IPPNormal"/>
      </w:pPr>
      <w:r>
        <w:rPr>
          <w:rStyle w:val="PleaseReviewParagraphId"/>
        </w:rPr>
        <w:t>[43]</w:t>
      </w:r>
      <w:r>
        <w:rPr>
          <w:rStyle w:val="PleaseReviewParagraphId"/>
          <w:rFonts w:ascii="Times New Roman" w:hAnsi="Times New Roman" w:cs="Times New Roman"/>
          <w:color w:val="auto"/>
          <w:sz w:val="22"/>
        </w:rPr>
        <w:t>The</w:t>
      </w:r>
      <w:r>
        <w:t xml:space="preserve"> quality of the reported information and understanding the reliability and uncertainty of the data are important considerations when determining pest status and are outlined in this standard.   </w:t>
      </w:r>
    </w:p>
    <w:p w:rsidR="00AB3ACA" w:rsidRDefault="00404559">
      <w:pPr>
        <w:pStyle w:val="IPPHeadSection"/>
      </w:pPr>
      <w:r>
        <w:rPr>
          <w:rStyle w:val="PleaseReviewParagraphId"/>
          <w:b w:val="0"/>
        </w:rPr>
        <w:t>[44]</w:t>
      </w:r>
      <w:r>
        <w:t>Background</w:t>
      </w:r>
    </w:p>
    <w:p w:rsidR="00AB3ACA" w:rsidRDefault="00404559">
      <w:pPr>
        <w:pStyle w:val="IPPNormal"/>
      </w:pPr>
      <w:r>
        <w:rPr>
          <w:rStyle w:val="PleaseReviewParagraphId"/>
        </w:rPr>
        <w:t>[45]</w:t>
      </w:r>
      <w:r>
        <w:t xml:space="preserve">Pest </w:t>
      </w:r>
      <w:r>
        <w:t>records and other information are used to determine the presence or absence of a pest in an area</w:t>
      </w:r>
      <w:r>
        <w:rPr>
          <w:u w:val="single"/>
        </w:rPr>
        <w:t xml:space="preserve"> </w:t>
      </w:r>
      <w:r>
        <w:t>(i.e. an officially defined country, part of a country or all or parts of several countries). National plant protection organizations of importing and exportin</w:t>
      </w:r>
      <w:r>
        <w:t xml:space="preserve">g countries need information concerning the status of pests for pest risk analysis, the establishment of and compliance with phytosanitary regulations, the establishment and maintenance of pest free areas, areas of low pest prevalence, pest free places of </w:t>
      </w:r>
      <w:r>
        <w:t>production and pest free production sites, and other activities.</w:t>
      </w:r>
    </w:p>
    <w:p w:rsidR="00AB3ACA" w:rsidRDefault="00404559">
      <w:pPr>
        <w:pStyle w:val="IPPNormal"/>
      </w:pPr>
      <w:r>
        <w:rPr>
          <w:rStyle w:val="PleaseReviewParagraphId"/>
        </w:rPr>
        <w:t>[46]</w:t>
      </w:r>
      <w:r>
        <w:t>The purpose of this standard is to provide guidance on the determination of the pest status in an area using, in particular, information from surveillance and pest records as described in</w:t>
      </w:r>
      <w:r>
        <w:t xml:space="preserve"> ISPM 6 (</w:t>
      </w:r>
      <w:r>
        <w:rPr>
          <w:i/>
        </w:rPr>
        <w:t>Surveillance</w:t>
      </w:r>
      <w:r>
        <w:t>). Pest status is a part of the content of pest reports as described in ISPM 17 (</w:t>
      </w:r>
      <w:r>
        <w:rPr>
          <w:i/>
          <w:szCs w:val="22"/>
        </w:rPr>
        <w:t>Pest reporting</w:t>
      </w:r>
      <w:r>
        <w:rPr>
          <w:szCs w:val="22"/>
        </w:rPr>
        <w:t>)</w:t>
      </w:r>
      <w:r>
        <w:t xml:space="preserve">. </w:t>
      </w:r>
    </w:p>
    <w:p w:rsidR="00AB3ACA" w:rsidRDefault="00404559">
      <w:pPr>
        <w:pStyle w:val="IPPHeadSection"/>
      </w:pPr>
      <w:r>
        <w:rPr>
          <w:rStyle w:val="PleaseReviewParagraphId"/>
          <w:b w:val="0"/>
        </w:rPr>
        <w:t>[47]</w:t>
      </w:r>
      <w:r>
        <w:t>IMPACTS ON BIODIVERSITY AND THE ENVIRONMENT</w:t>
      </w:r>
    </w:p>
    <w:p w:rsidR="00AB3ACA" w:rsidRDefault="00404559">
      <w:pPr>
        <w:pStyle w:val="IPPNormal"/>
      </w:pPr>
      <w:r>
        <w:rPr>
          <w:rStyle w:val="PleaseReviewParagraphId"/>
        </w:rPr>
        <w:t>[48]</w:t>
      </w:r>
      <w:r>
        <w:t>This standard may contribute to the protection of biodiversity and the environment b</w:t>
      </w:r>
      <w:r>
        <w:t>y helping countries to determine the status of pests whose introduction and spread may have an environmental impact. Determining and describing pest status in a consistent manner may help countries identify risks associated with such pests and apply phytos</w:t>
      </w:r>
      <w:r>
        <w:t xml:space="preserve">anitary measures to protect biodiversity and the environment. </w:t>
      </w:r>
    </w:p>
    <w:p w:rsidR="00AB3ACA" w:rsidRDefault="00404559">
      <w:pPr>
        <w:pStyle w:val="IPPHeadSection"/>
      </w:pPr>
      <w:r>
        <w:rPr>
          <w:rStyle w:val="PleaseReviewParagraphId"/>
          <w:b w:val="0"/>
        </w:rPr>
        <w:t>[49]</w:t>
      </w:r>
      <w:bookmarkStart w:id="2" w:name="_Toc145957587"/>
      <w:bookmarkEnd w:id="1"/>
      <w:r>
        <w:t>REQUIREMENTS</w:t>
      </w:r>
    </w:p>
    <w:p w:rsidR="00AB3ACA" w:rsidRDefault="00404559">
      <w:pPr>
        <w:pStyle w:val="IPPHeading1"/>
      </w:pPr>
      <w:r>
        <w:rPr>
          <w:rStyle w:val="PleaseReviewParagraphId"/>
          <w:b w:val="0"/>
        </w:rPr>
        <w:t>[50]</w:t>
      </w:r>
      <w:bookmarkStart w:id="3" w:name="_Toc438540951"/>
      <w:bookmarkEnd w:id="2"/>
      <w:r>
        <w:t>1.</w:t>
      </w:r>
      <w:r>
        <w:tab/>
        <w:t>Purpose of Pest Status Determination</w:t>
      </w:r>
      <w:bookmarkEnd w:id="3"/>
    </w:p>
    <w:p w:rsidR="00AB3ACA" w:rsidRDefault="00404559">
      <w:pPr>
        <w:pStyle w:val="IPPNormal"/>
      </w:pPr>
      <w:r>
        <w:rPr>
          <w:rStyle w:val="PleaseReviewParagraphId"/>
        </w:rPr>
        <w:t>[51]</w:t>
      </w:r>
      <w:r>
        <w:t xml:space="preserve">Determination of pest status in an area is a vital component of various activities undertaken to implement the IPPC and covered </w:t>
      </w:r>
      <w:r>
        <w:t>by the principles described in ISPM 1 (</w:t>
      </w:r>
      <w:r>
        <w:rPr>
          <w:i/>
          <w:szCs w:val="22"/>
        </w:rPr>
        <w:t>Phytosanitary principles for the protection of plants and the application of phytosanitary measures in international trade</w:t>
      </w:r>
      <w:r>
        <w:t xml:space="preserve">) and elaborated in other ISPMs. </w:t>
      </w:r>
    </w:p>
    <w:p w:rsidR="00AB3ACA" w:rsidRDefault="00404559">
      <w:pPr>
        <w:pStyle w:val="IPPNormalCloseSpace"/>
      </w:pPr>
      <w:r>
        <w:rPr>
          <w:rStyle w:val="PleaseReviewParagraphId"/>
        </w:rPr>
        <w:t>[52]</w:t>
      </w:r>
      <w:r>
        <w:t>NPPOs may use pest status information when undertaking ac</w:t>
      </w:r>
      <w:r>
        <w:t>tivities such as:</w:t>
      </w:r>
    </w:p>
    <w:p w:rsidR="00AB3ACA" w:rsidRDefault="00404559">
      <w:pPr>
        <w:pStyle w:val="IPPBullet1"/>
      </w:pPr>
      <w:r>
        <w:rPr>
          <w:rStyle w:val="PleaseReviewParagraphId"/>
        </w:rPr>
        <w:t>[53]</w:t>
      </w:r>
      <w:r>
        <w:t xml:space="preserve">pest risk analysis </w:t>
      </w:r>
    </w:p>
    <w:p w:rsidR="00AB3ACA" w:rsidRDefault="00404559">
      <w:pPr>
        <w:pStyle w:val="IPPBullet1"/>
      </w:pPr>
      <w:r>
        <w:rPr>
          <w:rStyle w:val="PleaseReviewParagraphId"/>
        </w:rPr>
        <w:t>[54]</w:t>
      </w:r>
      <w:r>
        <w:t>considering market access requests</w:t>
      </w:r>
    </w:p>
    <w:p w:rsidR="00AB3ACA" w:rsidRDefault="00404559">
      <w:pPr>
        <w:pStyle w:val="IPPBullet1"/>
      </w:pPr>
      <w:r>
        <w:rPr>
          <w:rStyle w:val="PleaseReviewParagraphId"/>
        </w:rPr>
        <w:t>[55]</w:t>
      </w:r>
      <w:r>
        <w:t>planning national, regional or international pest management programmes</w:t>
      </w:r>
    </w:p>
    <w:p w:rsidR="00AB3ACA" w:rsidRDefault="00404559">
      <w:pPr>
        <w:pStyle w:val="IPPBullet1"/>
      </w:pPr>
      <w:r>
        <w:rPr>
          <w:rStyle w:val="PleaseReviewParagraphId"/>
        </w:rPr>
        <w:lastRenderedPageBreak/>
        <w:t>[56]</w:t>
      </w:r>
      <w:r>
        <w:t>establishing and complying with phytosanitary regulations</w:t>
      </w:r>
    </w:p>
    <w:p w:rsidR="00AB3ACA" w:rsidRDefault="00404559">
      <w:pPr>
        <w:pStyle w:val="IPPBullet1"/>
        <w:rPr>
          <w:rStyle w:val="PleaseReviewParagraphId"/>
          <w:rFonts w:ascii="Times New Roman" w:hAnsi="Times New Roman" w:cs="Times New Roman"/>
          <w:color w:val="auto"/>
          <w:sz w:val="22"/>
          <w:szCs w:val="24"/>
          <w:lang w:val="en-GB"/>
        </w:rPr>
      </w:pPr>
      <w:r>
        <w:rPr>
          <w:rStyle w:val="PleaseReviewParagraphId"/>
        </w:rPr>
        <w:t>[57]</w:t>
      </w:r>
      <w:r>
        <w:rPr>
          <w:lang w:val="en-GB"/>
        </w:rPr>
        <w:t xml:space="preserve">establishing and maintaining </w:t>
      </w:r>
      <w:r>
        <w:rPr>
          <w:lang w:val="en-GB"/>
        </w:rPr>
        <w:t>lists of pests present in an area</w:t>
      </w:r>
    </w:p>
    <w:p w:rsidR="00AB3ACA" w:rsidRDefault="00404559">
      <w:pPr>
        <w:pStyle w:val="IPPBullet1"/>
      </w:pPr>
      <w:r>
        <w:rPr>
          <w:rStyle w:val="PleaseReviewParagraphId"/>
        </w:rPr>
        <w:t>[58]</w:t>
      </w:r>
      <w:r>
        <w:rPr>
          <w:lang w:val="en-GB"/>
        </w:rPr>
        <w:t xml:space="preserve">establishing </w:t>
      </w:r>
      <w:r>
        <w:t>and</w:t>
      </w:r>
      <w:r>
        <w:rPr>
          <w:sz w:val="32"/>
        </w:rPr>
        <w:t xml:space="preserve"> </w:t>
      </w:r>
      <w:r>
        <w:t xml:space="preserve">updating lists of regulated pests </w:t>
      </w:r>
    </w:p>
    <w:p w:rsidR="00AB3ACA" w:rsidRDefault="00404559">
      <w:pPr>
        <w:pStyle w:val="IPPBullet1"/>
      </w:pPr>
      <w:r>
        <w:rPr>
          <w:rStyle w:val="PleaseReviewParagraphId"/>
        </w:rPr>
        <w:t>[59]</w:t>
      </w:r>
      <w:r>
        <w:t>establishing and maintaining pest free areas, areas of low pest prevalence</w:t>
      </w:r>
      <w:r>
        <w:rPr>
          <w:bCs/>
          <w:color w:val="000000" w:themeColor="text1"/>
          <w:szCs w:val="22"/>
        </w:rPr>
        <w:t>, pest free places of production and pest free production sites</w:t>
      </w:r>
    </w:p>
    <w:p w:rsidR="00AB3ACA" w:rsidRDefault="00404559">
      <w:pPr>
        <w:pStyle w:val="IPPBullet1Last"/>
      </w:pPr>
      <w:r>
        <w:rPr>
          <w:rStyle w:val="PleaseReviewParagraphId"/>
        </w:rPr>
        <w:t>[60]</w:t>
      </w:r>
      <w:r>
        <w:t>exchanging informati</w:t>
      </w:r>
      <w:r>
        <w:t xml:space="preserve">on as </w:t>
      </w:r>
      <w:r>
        <w:rPr>
          <w:szCs w:val="22"/>
        </w:rPr>
        <w:t>outlined</w:t>
      </w:r>
      <w:r>
        <w:t xml:space="preserve"> in the IPPC.</w:t>
      </w:r>
    </w:p>
    <w:p w:rsidR="00AB3ACA" w:rsidRDefault="00404559">
      <w:pPr>
        <w:pStyle w:val="IPPNormalCloseSpace"/>
      </w:pPr>
      <w:r>
        <w:rPr>
          <w:rStyle w:val="PleaseReviewParagraphId"/>
        </w:rPr>
        <w:t>[61]</w:t>
      </w:r>
      <w:r>
        <w:t>NPPO responsibilities:</w:t>
      </w:r>
    </w:p>
    <w:p w:rsidR="00AB3ACA" w:rsidRDefault="00404559">
      <w:pPr>
        <w:pStyle w:val="IPPNormal"/>
        <w:rPr>
          <w:b/>
        </w:rPr>
      </w:pPr>
      <w:r>
        <w:rPr>
          <w:rStyle w:val="PleaseReviewParagraphId"/>
        </w:rPr>
        <w:t>[62]</w:t>
      </w:r>
      <w:r>
        <w:t>Contracting parties have obligations under the IPPC (Article VIII.1(a)) to report “the occurrence, outbreak or spread of pests”. Pest status should be determined exclusively by the NPPO responsible</w:t>
      </w:r>
      <w:r>
        <w:t xml:space="preserve"> for the area. </w:t>
      </w:r>
    </w:p>
    <w:p w:rsidR="00AB3ACA" w:rsidRDefault="00404559">
      <w:pPr>
        <w:pStyle w:val="IPPNormalCloseSpace"/>
      </w:pPr>
      <w:r>
        <w:rPr>
          <w:rStyle w:val="PleaseReviewParagraphId"/>
        </w:rPr>
        <w:t>[63]</w:t>
      </w:r>
      <w:r>
        <w:t xml:space="preserve">The NPPO should: </w:t>
      </w:r>
    </w:p>
    <w:p w:rsidR="00AB3ACA" w:rsidRDefault="00404559">
      <w:pPr>
        <w:pStyle w:val="IPPBullet1"/>
      </w:pPr>
      <w:r>
        <w:rPr>
          <w:rStyle w:val="PleaseReviewParagraphId"/>
        </w:rPr>
        <w:t>[64]</w:t>
      </w:r>
      <w:r>
        <w:t>base its determination of pest status on the most reliable and timely information available</w:t>
      </w:r>
    </w:p>
    <w:p w:rsidR="00AB3ACA" w:rsidRDefault="00404559">
      <w:pPr>
        <w:pStyle w:val="IPPBullet1"/>
      </w:pPr>
      <w:r>
        <w:rPr>
          <w:rStyle w:val="PleaseReviewParagraphId"/>
        </w:rPr>
        <w:t>[65]</w:t>
      </w:r>
      <w:r>
        <w:t>maintain pest records and supporting evidence, taking into account that they may be needed to support the determinatio</w:t>
      </w:r>
      <w:r>
        <w:t>n of pest status</w:t>
      </w:r>
    </w:p>
    <w:p w:rsidR="00AB3ACA" w:rsidRDefault="00404559">
      <w:pPr>
        <w:pStyle w:val="IPPBullet1Last"/>
      </w:pPr>
      <w:r>
        <w:rPr>
          <w:rStyle w:val="PleaseReviewParagraphId"/>
        </w:rPr>
        <w:t>[66]</w:t>
      </w:r>
      <w:r>
        <w:t>re-evaluate pest status if appropriate.</w:t>
      </w:r>
    </w:p>
    <w:p w:rsidR="00AB3ACA" w:rsidRDefault="00404559">
      <w:pPr>
        <w:pStyle w:val="IPPHeading1"/>
      </w:pPr>
      <w:r>
        <w:rPr>
          <w:rStyle w:val="PleaseReviewParagraphId"/>
          <w:b w:val="0"/>
        </w:rPr>
        <w:t>[67]</w:t>
      </w:r>
      <w:r>
        <w:t>2.</w:t>
      </w:r>
      <w:r>
        <w:tab/>
        <w:t>Information Used to Determine Pest Status</w:t>
      </w:r>
    </w:p>
    <w:p w:rsidR="00AB3ACA" w:rsidRDefault="00404559">
      <w:pPr>
        <w:pStyle w:val="IPPNormal"/>
      </w:pPr>
      <w:r>
        <w:rPr>
          <w:rStyle w:val="PleaseReviewParagraphId"/>
        </w:rPr>
        <w:t>[68]</w:t>
      </w:r>
      <w:r>
        <w:t>Information from pest records or other sources should be used as a basis for determining the appropriate pest status among the categories desc</w:t>
      </w:r>
      <w:r>
        <w:t xml:space="preserve">ribed in section 3. </w:t>
      </w:r>
    </w:p>
    <w:p w:rsidR="00AB3ACA" w:rsidRDefault="00404559">
      <w:pPr>
        <w:pStyle w:val="IPPNormal"/>
      </w:pPr>
      <w:r>
        <w:rPr>
          <w:rStyle w:val="PleaseReviewParagraphId"/>
        </w:rPr>
        <w:t>[69]</w:t>
      </w:r>
      <w:r>
        <w:t xml:space="preserve">The information that should be included in pest records is described in ISPM 6. </w:t>
      </w:r>
    </w:p>
    <w:p w:rsidR="00AB3ACA" w:rsidRDefault="00404559">
      <w:pPr>
        <w:pStyle w:val="IPPNormal"/>
      </w:pPr>
      <w:r>
        <w:rPr>
          <w:rStyle w:val="PleaseReviewParagraphId"/>
        </w:rPr>
        <w:t>[70]</w:t>
      </w:r>
      <w:r>
        <w:t xml:space="preserve">Information is available from many sources and has varying levels of reliability. Old information is less likely to be reliable about the current </w:t>
      </w:r>
      <w:r>
        <w:t xml:space="preserve">status of a pest than recent information because of changes in pest distribution, taxonomy and detection methods. Appendix 1 provides guidance that may be used by the responsible NPPO to assess the reliability of different information sources. </w:t>
      </w:r>
    </w:p>
    <w:p w:rsidR="00AB3ACA" w:rsidRDefault="00404559">
      <w:pPr>
        <w:pStyle w:val="IPPNormal"/>
      </w:pPr>
      <w:r>
        <w:rPr>
          <w:rStyle w:val="PleaseReviewParagraphId"/>
        </w:rPr>
        <w:t>[71]</w:t>
      </w:r>
      <w:r>
        <w:rPr>
          <w:rStyle w:val="PleaseReviewParagraphId"/>
          <w:rFonts w:ascii="Times New Roman" w:hAnsi="Times New Roman" w:cs="Times New Roman"/>
          <w:color w:val="000000" w:themeColor="text1"/>
          <w:sz w:val="22"/>
          <w:szCs w:val="22"/>
        </w:rPr>
        <w:t>Highly</w:t>
      </w:r>
      <w:r>
        <w:t xml:space="preserve"> </w:t>
      </w:r>
      <w:r>
        <w:t>reliable and current sources should be used to determine pest status. However, when such sources are not available, lower reliability sources may be used. This may increase uncertainty but can also help to identify information gaps which can be addressed t</w:t>
      </w:r>
      <w:r>
        <w:t>hrough surveillance (see ISPM 6) and pest diagnostics.</w:t>
      </w:r>
    </w:p>
    <w:p w:rsidR="00AB3ACA" w:rsidRDefault="00404559">
      <w:pPr>
        <w:pStyle w:val="IPPNormalCloseSpace"/>
      </w:pPr>
      <w:r>
        <w:rPr>
          <w:rStyle w:val="PleaseReviewParagraphId"/>
        </w:rPr>
        <w:t>[72]</w:t>
      </w:r>
      <w:r>
        <w:t>Sometimes pest status can be difficult to determine because of uncertainty associated with the available information. Sources of uncertainty may include:</w:t>
      </w:r>
    </w:p>
    <w:p w:rsidR="00AB3ACA" w:rsidRDefault="00404559">
      <w:pPr>
        <w:pStyle w:val="IPPBullet1"/>
      </w:pPr>
      <w:r>
        <w:rPr>
          <w:rStyle w:val="PleaseReviewParagraphId"/>
        </w:rPr>
        <w:t>[73]</w:t>
      </w:r>
      <w:r>
        <w:t>limited information on pest biology</w:t>
      </w:r>
    </w:p>
    <w:p w:rsidR="00AB3ACA" w:rsidRDefault="00404559">
      <w:pPr>
        <w:pStyle w:val="IPPBullet1"/>
      </w:pPr>
      <w:r>
        <w:rPr>
          <w:rStyle w:val="PleaseReviewParagraphId"/>
        </w:rPr>
        <w:t>[74]</w:t>
      </w:r>
      <w:r>
        <w:t xml:space="preserve">taxonomic revisions or ambiguity </w:t>
      </w:r>
    </w:p>
    <w:p w:rsidR="00AB3ACA" w:rsidRDefault="00404559">
      <w:pPr>
        <w:pStyle w:val="IPPBullet1"/>
      </w:pPr>
      <w:r>
        <w:rPr>
          <w:rStyle w:val="PleaseReviewParagraphId"/>
        </w:rPr>
        <w:t>[75]</w:t>
      </w:r>
      <w:r>
        <w:t xml:space="preserve">contradictory or outdated information </w:t>
      </w:r>
    </w:p>
    <w:p w:rsidR="00AB3ACA" w:rsidRDefault="00404559">
      <w:pPr>
        <w:pStyle w:val="IPPBullet1"/>
      </w:pPr>
      <w:r>
        <w:rPr>
          <w:rStyle w:val="PleaseReviewParagraphId"/>
        </w:rPr>
        <w:t>[76]</w:t>
      </w:r>
      <w:r>
        <w:t>difficulties with survey methodologies</w:t>
      </w:r>
    </w:p>
    <w:p w:rsidR="00AB3ACA" w:rsidRDefault="00404559">
      <w:pPr>
        <w:pStyle w:val="IPPBullet1"/>
      </w:pPr>
      <w:r>
        <w:rPr>
          <w:rStyle w:val="PleaseReviewParagraphId"/>
        </w:rPr>
        <w:t>[77]</w:t>
      </w:r>
      <w:r>
        <w:t xml:space="preserve">difficulties with diagnostic methodologies </w:t>
      </w:r>
    </w:p>
    <w:p w:rsidR="00AB3ACA" w:rsidRDefault="00404559">
      <w:pPr>
        <w:pStyle w:val="IPPBullet1"/>
      </w:pPr>
      <w:r>
        <w:rPr>
          <w:rStyle w:val="PleaseReviewParagraphId"/>
        </w:rPr>
        <w:t>[78]</w:t>
      </w:r>
      <w:r>
        <w:t>insufficient information on pest–host associations</w:t>
      </w:r>
    </w:p>
    <w:p w:rsidR="00AB3ACA" w:rsidRDefault="00404559">
      <w:pPr>
        <w:pStyle w:val="IPPBullet1"/>
      </w:pPr>
      <w:r>
        <w:rPr>
          <w:rStyle w:val="PleaseReviewParagraphId"/>
        </w:rPr>
        <w:t>[79]</w:t>
      </w:r>
      <w:r>
        <w:t>unknown aetiology</w:t>
      </w:r>
    </w:p>
    <w:p w:rsidR="00AB3ACA" w:rsidRDefault="00404559">
      <w:pPr>
        <w:pStyle w:val="IPPBullet1"/>
      </w:pPr>
      <w:r>
        <w:rPr>
          <w:rStyle w:val="PleaseReviewParagraphId"/>
        </w:rPr>
        <w:t>[80]</w:t>
      </w:r>
      <w:r>
        <w:rPr>
          <w:lang w:val="en-GB"/>
        </w:rPr>
        <w:t xml:space="preserve">detection of </w:t>
      </w:r>
      <w:r>
        <w:t xml:space="preserve">signs or </w:t>
      </w:r>
      <w:r>
        <w:rPr>
          <w:lang w:val="en-GB"/>
        </w:rPr>
        <w:t xml:space="preserve">observation of </w:t>
      </w:r>
      <w:r>
        <w:t xml:space="preserve">symptoms without finding the pest </w:t>
      </w:r>
    </w:p>
    <w:p w:rsidR="00AB3ACA" w:rsidRDefault="00404559">
      <w:pPr>
        <w:pStyle w:val="IPPBullet1"/>
      </w:pPr>
      <w:r>
        <w:rPr>
          <w:rStyle w:val="PleaseReviewParagraphId"/>
        </w:rPr>
        <w:t>[81]</w:t>
      </w:r>
      <w:r>
        <w:t>insufficient information on the pest distribution in an area</w:t>
      </w:r>
    </w:p>
    <w:p w:rsidR="00AB3ACA" w:rsidRDefault="00404559">
      <w:pPr>
        <w:pStyle w:val="IPPBullet1Last"/>
      </w:pPr>
      <w:r>
        <w:rPr>
          <w:rStyle w:val="PleaseReviewParagraphId"/>
        </w:rPr>
        <w:t>[82]</w:t>
      </w:r>
      <w:r>
        <w:t>unreliability of the information sources.</w:t>
      </w:r>
    </w:p>
    <w:p w:rsidR="00AB3ACA" w:rsidRDefault="00404559">
      <w:pPr>
        <w:pStyle w:val="IPPHeading1"/>
      </w:pPr>
      <w:r>
        <w:rPr>
          <w:rStyle w:val="PleaseReviewParagraphId"/>
          <w:b w:val="0"/>
        </w:rPr>
        <w:t>[83]</w:t>
      </w:r>
      <w:bookmarkStart w:id="4" w:name="_Toc438540955"/>
      <w:r>
        <w:t>3.</w:t>
      </w:r>
      <w:r>
        <w:tab/>
        <w:t>Describing Pest Status in an Area</w:t>
      </w:r>
      <w:bookmarkEnd w:id="4"/>
    </w:p>
    <w:p w:rsidR="00AB3ACA" w:rsidRDefault="00404559">
      <w:pPr>
        <w:pStyle w:val="IPPNormal"/>
      </w:pPr>
      <w:r>
        <w:rPr>
          <w:rStyle w:val="PleaseReviewParagraphId"/>
        </w:rPr>
        <w:t>[84]</w:t>
      </w:r>
      <w:r>
        <w:t xml:space="preserve">The NPPO should decide upon </w:t>
      </w:r>
      <w:r>
        <w:t xml:space="preserve">the most appropriate description of the pest status in an area, based on information from various sources such as those described in Appendix 1. This includes results from surveillance (see ISPM 6). </w:t>
      </w:r>
    </w:p>
    <w:p w:rsidR="00AB3ACA" w:rsidRDefault="00404559">
      <w:pPr>
        <w:pStyle w:val="IPPNormal"/>
      </w:pPr>
      <w:r>
        <w:rPr>
          <w:rStyle w:val="PleaseReviewParagraphId"/>
        </w:rPr>
        <w:lastRenderedPageBreak/>
        <w:t>[85]</w:t>
      </w:r>
      <w:r>
        <w:t>Presence of pests under quarantine for diagnostic or</w:t>
      </w:r>
      <w:r>
        <w:t xml:space="preserve"> research purposes (e.g. in a laboratory</w:t>
      </w:r>
      <w:r>
        <w:rPr>
          <w:color w:val="000000" w:themeColor="text1"/>
        </w:rPr>
        <w:t xml:space="preserve">), </w:t>
      </w:r>
      <w:r>
        <w:rPr>
          <w:bCs/>
          <w:color w:val="000000" w:themeColor="text1"/>
        </w:rPr>
        <w:t>or pest interceptions on imported consignments at points of entry, while under detention,</w:t>
      </w:r>
      <w:r>
        <w:rPr>
          <w:color w:val="000000" w:themeColor="text1"/>
        </w:rPr>
        <w:t xml:space="preserve"> </w:t>
      </w:r>
      <w:r>
        <w:t xml:space="preserve">do not affect the pest status in an area. </w:t>
      </w:r>
    </w:p>
    <w:p w:rsidR="00AB3ACA" w:rsidRDefault="00404559">
      <w:pPr>
        <w:pStyle w:val="IPPNormal"/>
      </w:pPr>
      <w:r>
        <w:rPr>
          <w:rStyle w:val="PleaseReviewParagraphId"/>
        </w:rPr>
        <w:t>[86]</w:t>
      </w:r>
      <w:r>
        <w:t>Determination of pest status in an area requires evidence and expert judgeme</w:t>
      </w:r>
      <w:r>
        <w:t xml:space="preserve">nt on the current distribution of a pest in an area. This judgement should be based on a synthesis of available information from various sources, including current and historical pest records, where available. </w:t>
      </w:r>
    </w:p>
    <w:p w:rsidR="00AB3ACA" w:rsidRDefault="00404559">
      <w:pPr>
        <w:pStyle w:val="IPPNormal"/>
      </w:pPr>
      <w:r>
        <w:rPr>
          <w:rStyle w:val="PleaseReviewParagraphId"/>
        </w:rPr>
        <w:t>[87]</w:t>
      </w:r>
      <w:r>
        <w:rPr>
          <w:lang w:eastAsia="en-AU"/>
        </w:rPr>
        <w:t>Pest status should be determined for an a</w:t>
      </w:r>
      <w:r>
        <w:rPr>
          <w:lang w:eastAsia="en-AU"/>
        </w:rPr>
        <w:t xml:space="preserve">rea </w:t>
      </w:r>
      <w:r>
        <w:rPr>
          <w:bCs/>
          <w:color w:val="000000" w:themeColor="text1"/>
          <w:szCs w:val="22"/>
        </w:rPr>
        <w:t>identified and specified by the NPPO</w:t>
      </w:r>
      <w:r>
        <w:rPr>
          <w:lang w:eastAsia="en-AU"/>
        </w:rPr>
        <w:t>. When pest status is determined, the area in question (</w:t>
      </w:r>
      <w:r>
        <w:t>including, for example, any pest free areas, pest free places of production or pest free production sites within it)</w:t>
      </w:r>
      <w:r>
        <w:rPr>
          <w:lang w:eastAsia="en-AU"/>
        </w:rPr>
        <w:t xml:space="preserve"> and the date should be indicated.</w:t>
      </w:r>
      <w:r>
        <w:t xml:space="preserve"> Pest stat</w:t>
      </w:r>
      <w:r>
        <w:t>us should be described according to the categories identified below.</w:t>
      </w:r>
    </w:p>
    <w:p w:rsidR="00AB3ACA" w:rsidRDefault="00404559">
      <w:pPr>
        <w:pStyle w:val="IPPHeading2"/>
      </w:pPr>
      <w:r>
        <w:rPr>
          <w:rStyle w:val="PleaseReviewParagraphId"/>
          <w:b w:val="0"/>
        </w:rPr>
        <w:t>[88]</w:t>
      </w:r>
      <w:bookmarkStart w:id="5" w:name="_Toc438540957"/>
      <w:r>
        <w:t>3.1</w:t>
      </w:r>
      <w:r>
        <w:tab/>
        <w:t>Presence</w:t>
      </w:r>
      <w:bookmarkEnd w:id="5"/>
    </w:p>
    <w:p w:rsidR="00AB3ACA" w:rsidRDefault="00404559">
      <w:pPr>
        <w:pStyle w:val="IPPNormal"/>
        <w:rPr>
          <w:lang w:eastAsia="en-AU"/>
        </w:rPr>
      </w:pPr>
      <w:r>
        <w:rPr>
          <w:rStyle w:val="PleaseReviewParagraphId"/>
        </w:rPr>
        <w:t>[89]</w:t>
      </w:r>
      <w:r>
        <w:t xml:space="preserve">If a pest is present and reliable information is available, the pest status should be further characterized using </w:t>
      </w:r>
      <w:r>
        <w:rPr>
          <w:lang w:eastAsia="en-AU"/>
        </w:rPr>
        <w:t>the categories provided in Table 1.</w:t>
      </w:r>
    </w:p>
    <w:p w:rsidR="00AB3ACA" w:rsidRDefault="00404559">
      <w:pPr>
        <w:pStyle w:val="IPPArial"/>
        <w:spacing w:after="60"/>
      </w:pPr>
      <w:r>
        <w:rPr>
          <w:rStyle w:val="PleaseReviewParagraphId"/>
        </w:rPr>
        <w:t>[90]</w:t>
      </w:r>
      <w:r>
        <w:rPr>
          <w:b/>
        </w:rPr>
        <w:t>Table 1.</w:t>
      </w:r>
      <w:r>
        <w:t xml:space="preserve"> Pes</w:t>
      </w:r>
      <w:r>
        <w:t>t status – Present</w:t>
      </w:r>
    </w:p>
    <w:tbl>
      <w:tblPr>
        <w:tblW w:w="7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036"/>
      </w:tblGrid>
      <w:tr w:rsidR="00AB3ACA">
        <w:trPr>
          <w:tblHeader/>
          <w:jc w:val="center"/>
        </w:trPr>
        <w:tc>
          <w:tcPr>
            <w:tcW w:w="2520" w:type="dxa"/>
            <w:shd w:val="clear" w:color="auto" w:fill="D0CECE"/>
          </w:tcPr>
          <w:p w:rsidR="00AB3ACA" w:rsidRDefault="00404559">
            <w:pPr>
              <w:pStyle w:val="IPPArialTable"/>
              <w:rPr>
                <w:b/>
                <w:bCs/>
              </w:rPr>
            </w:pPr>
            <w:r>
              <w:rPr>
                <w:rStyle w:val="PleaseReviewParagraphId"/>
              </w:rPr>
              <w:t>[91]</w:t>
            </w:r>
            <w:r>
              <w:rPr>
                <w:b/>
                <w:bCs/>
              </w:rPr>
              <w:t>Pest status</w:t>
            </w:r>
          </w:p>
        </w:tc>
        <w:tc>
          <w:tcPr>
            <w:tcW w:w="5036" w:type="dxa"/>
            <w:shd w:val="clear" w:color="auto" w:fill="D0CECE"/>
          </w:tcPr>
          <w:p w:rsidR="00AB3ACA" w:rsidRDefault="00404559">
            <w:pPr>
              <w:pStyle w:val="IPPArialTable"/>
              <w:rPr>
                <w:b/>
                <w:bCs/>
              </w:rPr>
            </w:pPr>
            <w:r>
              <w:rPr>
                <w:rStyle w:val="PleaseReviewParagraphId"/>
              </w:rPr>
              <w:t>[92]</w:t>
            </w:r>
            <w:r>
              <w:rPr>
                <w:b/>
                <w:bCs/>
              </w:rPr>
              <w:t>Pest</w:t>
            </w:r>
            <w:r>
              <w:rPr>
                <w:rStyle w:val="PleaseReviewParagraphId"/>
                <w:b/>
              </w:rPr>
              <w:t xml:space="preserve"> </w:t>
            </w:r>
            <w:r>
              <w:rPr>
                <w:b/>
                <w:bCs/>
              </w:rPr>
              <w:t xml:space="preserve">status description </w:t>
            </w:r>
          </w:p>
        </w:tc>
      </w:tr>
      <w:tr w:rsidR="00AB3ACA">
        <w:trPr>
          <w:jc w:val="center"/>
        </w:trPr>
        <w:tc>
          <w:tcPr>
            <w:tcW w:w="2520" w:type="dxa"/>
            <w:shd w:val="clear" w:color="auto" w:fill="auto"/>
          </w:tcPr>
          <w:p w:rsidR="00AB3ACA" w:rsidRDefault="00404559">
            <w:pPr>
              <w:pStyle w:val="IPPArialTable"/>
            </w:pPr>
            <w:r>
              <w:rPr>
                <w:rStyle w:val="PleaseReviewParagraphId"/>
              </w:rPr>
              <w:t>[93]</w:t>
            </w:r>
            <w:r>
              <w:rPr>
                <w:bCs/>
              </w:rPr>
              <w:t xml:space="preserve">Present: </w:t>
            </w:r>
            <w:r>
              <w:t>widely distributed</w:t>
            </w:r>
          </w:p>
        </w:tc>
        <w:tc>
          <w:tcPr>
            <w:tcW w:w="5036" w:type="dxa"/>
            <w:shd w:val="clear" w:color="auto" w:fill="auto"/>
          </w:tcPr>
          <w:p w:rsidR="00AB3ACA" w:rsidRDefault="00404559">
            <w:pPr>
              <w:pStyle w:val="IPPArialTable"/>
            </w:pPr>
            <w:r>
              <w:rPr>
                <w:rStyle w:val="PleaseReviewParagraphId"/>
              </w:rPr>
              <w:t>[94]</w:t>
            </w:r>
            <w:r>
              <w:t>The pest is present throughout the area, where conditions are suitable.</w:t>
            </w:r>
          </w:p>
        </w:tc>
      </w:tr>
      <w:tr w:rsidR="00AB3ACA">
        <w:trPr>
          <w:jc w:val="center"/>
        </w:trPr>
        <w:tc>
          <w:tcPr>
            <w:tcW w:w="2520" w:type="dxa"/>
            <w:shd w:val="clear" w:color="auto" w:fill="auto"/>
          </w:tcPr>
          <w:p w:rsidR="00AB3ACA" w:rsidRDefault="00404559">
            <w:pPr>
              <w:pStyle w:val="IPPArialTable"/>
            </w:pPr>
            <w:r>
              <w:rPr>
                <w:rStyle w:val="PleaseReviewParagraphId"/>
              </w:rPr>
              <w:t>[95]</w:t>
            </w:r>
            <w:r>
              <w:rPr>
                <w:bCs/>
              </w:rPr>
              <w:t>Present: not widely distributed and not under official control</w:t>
            </w:r>
          </w:p>
        </w:tc>
        <w:tc>
          <w:tcPr>
            <w:tcW w:w="5036" w:type="dxa"/>
            <w:shd w:val="clear" w:color="auto" w:fill="auto"/>
          </w:tcPr>
          <w:p w:rsidR="00AB3ACA" w:rsidRDefault="00404559">
            <w:pPr>
              <w:pStyle w:val="IPPArialTable"/>
            </w:pPr>
            <w:r>
              <w:rPr>
                <w:rStyle w:val="PleaseReviewParagraphId"/>
              </w:rPr>
              <w:t>[96]</w:t>
            </w:r>
            <w:r>
              <w:t>The pest is</w:t>
            </w:r>
            <w:r>
              <w:t xml:space="preserve"> present in a part or parts of the area in accordance with Supplement 1 (Guidelines on the interpretation and application of the concepts of “official control” and “not widely distributed”) to ISPM 5 (</w:t>
            </w:r>
            <w:r>
              <w:rPr>
                <w:i/>
              </w:rPr>
              <w:t>Glossary of phytosanitary terms</w:t>
            </w:r>
            <w:r>
              <w:t>)</w:t>
            </w:r>
            <w:r>
              <w:rPr>
                <w:i/>
              </w:rPr>
              <w:t>.</w:t>
            </w:r>
          </w:p>
        </w:tc>
      </w:tr>
      <w:tr w:rsidR="00AB3ACA">
        <w:trPr>
          <w:jc w:val="center"/>
        </w:trPr>
        <w:tc>
          <w:tcPr>
            <w:tcW w:w="2520" w:type="dxa"/>
            <w:shd w:val="clear" w:color="auto" w:fill="auto"/>
          </w:tcPr>
          <w:p w:rsidR="00AB3ACA" w:rsidRDefault="00404559">
            <w:pPr>
              <w:pStyle w:val="IPPArialTable"/>
            </w:pPr>
            <w:r>
              <w:rPr>
                <w:rStyle w:val="PleaseReviewParagraphId"/>
              </w:rPr>
              <w:t>[97]</w:t>
            </w:r>
            <w:r>
              <w:rPr>
                <w:bCs/>
              </w:rPr>
              <w:t>Present: not wid</w:t>
            </w:r>
            <w:r>
              <w:rPr>
                <w:bCs/>
              </w:rPr>
              <w:t xml:space="preserve">ely distributed and under official control  </w:t>
            </w:r>
          </w:p>
        </w:tc>
        <w:tc>
          <w:tcPr>
            <w:tcW w:w="5036" w:type="dxa"/>
            <w:shd w:val="clear" w:color="auto" w:fill="auto"/>
          </w:tcPr>
          <w:p w:rsidR="00AB3ACA" w:rsidRDefault="00404559">
            <w:pPr>
              <w:pStyle w:val="IPPArialTable"/>
            </w:pPr>
            <w:r>
              <w:rPr>
                <w:rStyle w:val="PleaseReviewParagraphId"/>
              </w:rPr>
              <w:t>[98]</w:t>
            </w:r>
            <w:r>
              <w:t>The pest is present in a local area, part or parts of the area, and subject to “official control” in accordance with Supplement 1 (Guidelines on the interpretation and application of the concepts of “officia</w:t>
            </w:r>
            <w:r>
              <w:t>l control” and “not widely distributed”) to ISPM 5 (</w:t>
            </w:r>
            <w:r>
              <w:rPr>
                <w:i/>
              </w:rPr>
              <w:t>Glossary of phytosanitary terms</w:t>
            </w:r>
            <w:r>
              <w:t>)</w:t>
            </w:r>
            <w:r>
              <w:rPr>
                <w:i/>
              </w:rPr>
              <w:t xml:space="preserve">. </w:t>
            </w:r>
            <w:r>
              <w:t xml:space="preserve">The purpose of the official control should be stated alongside the pest status determination. </w:t>
            </w:r>
          </w:p>
        </w:tc>
      </w:tr>
      <w:tr w:rsidR="00AB3ACA">
        <w:trPr>
          <w:jc w:val="center"/>
        </w:trPr>
        <w:tc>
          <w:tcPr>
            <w:tcW w:w="2520" w:type="dxa"/>
            <w:shd w:val="clear" w:color="auto" w:fill="auto"/>
          </w:tcPr>
          <w:p w:rsidR="00AB3ACA" w:rsidRDefault="00404559">
            <w:pPr>
              <w:pStyle w:val="IPPArialTable"/>
            </w:pPr>
            <w:r>
              <w:rPr>
                <w:rStyle w:val="PleaseReviewParagraphId"/>
              </w:rPr>
              <w:t>[99]</w:t>
            </w:r>
            <w:r>
              <w:rPr>
                <w:bCs/>
              </w:rPr>
              <w:t xml:space="preserve">Present: at low prevalence </w:t>
            </w:r>
          </w:p>
        </w:tc>
        <w:tc>
          <w:tcPr>
            <w:tcW w:w="5036" w:type="dxa"/>
            <w:shd w:val="clear" w:color="auto" w:fill="auto"/>
          </w:tcPr>
          <w:p w:rsidR="00AB3ACA" w:rsidRDefault="00404559">
            <w:pPr>
              <w:pStyle w:val="IPPArialTable"/>
            </w:pPr>
            <w:r>
              <w:rPr>
                <w:rStyle w:val="PleaseReviewParagraphId"/>
              </w:rPr>
              <w:t>[100]</w:t>
            </w:r>
            <w:r>
              <w:t xml:space="preserve">The pest is present in the area but </w:t>
            </w:r>
            <w:r>
              <w:t>its prevalence is low in accordance with ISPM 22 (</w:t>
            </w:r>
            <w:r>
              <w:rPr>
                <w:i/>
              </w:rPr>
              <w:t>Requirements for the establishment of areas of low pest prevalence</w:t>
            </w:r>
            <w:r>
              <w:t>)</w:t>
            </w:r>
            <w:r>
              <w:rPr>
                <w:i/>
              </w:rPr>
              <w:t>.</w:t>
            </w:r>
            <w:r>
              <w:t xml:space="preserve"> </w:t>
            </w:r>
          </w:p>
        </w:tc>
      </w:tr>
      <w:tr w:rsidR="00AB3ACA">
        <w:trPr>
          <w:jc w:val="center"/>
        </w:trPr>
        <w:tc>
          <w:tcPr>
            <w:tcW w:w="2520" w:type="dxa"/>
            <w:shd w:val="clear" w:color="auto" w:fill="auto"/>
          </w:tcPr>
          <w:p w:rsidR="00AB3ACA" w:rsidRDefault="00404559">
            <w:pPr>
              <w:pStyle w:val="IPPArialTable"/>
              <w:rPr>
                <w:bCs/>
              </w:rPr>
            </w:pPr>
            <w:r>
              <w:rPr>
                <w:rStyle w:val="PleaseReviewParagraphId"/>
              </w:rPr>
              <w:t>[101]</w:t>
            </w:r>
            <w:r>
              <w:rPr>
                <w:bCs/>
              </w:rPr>
              <w:t>Present: except in specified pest free areas</w:t>
            </w:r>
          </w:p>
        </w:tc>
        <w:tc>
          <w:tcPr>
            <w:tcW w:w="5036" w:type="dxa"/>
            <w:shd w:val="clear" w:color="auto" w:fill="auto"/>
          </w:tcPr>
          <w:p w:rsidR="00AB3ACA" w:rsidRDefault="00404559">
            <w:pPr>
              <w:pStyle w:val="IPPArialTable"/>
            </w:pPr>
            <w:r>
              <w:rPr>
                <w:rStyle w:val="PleaseReviewParagraphId"/>
              </w:rPr>
              <w:t>[102]</w:t>
            </w:r>
            <w:r>
              <w:rPr>
                <w:rFonts w:cs="Arial"/>
                <w:bCs/>
              </w:rPr>
              <w:t>The pest is present in the area except in parts of the</w:t>
            </w:r>
            <w:r>
              <w:rPr>
                <w:rFonts w:cs="Arial"/>
                <w:bCs/>
                <w:u w:val="single"/>
              </w:rPr>
              <w:t xml:space="preserve"> </w:t>
            </w:r>
            <w:r>
              <w:rPr>
                <w:rFonts w:cs="Arial"/>
                <w:bCs/>
              </w:rPr>
              <w:t xml:space="preserve">area which are free from </w:t>
            </w:r>
            <w:r>
              <w:rPr>
                <w:rFonts w:cs="Arial"/>
                <w:bCs/>
              </w:rPr>
              <w:t>the pest in accordance with ISPM 4 (</w:t>
            </w:r>
            <w:r>
              <w:rPr>
                <w:rFonts w:cs="Arial"/>
                <w:bCs/>
                <w:i/>
              </w:rPr>
              <w:t>Requirements for the establishment of pest free areas</w:t>
            </w:r>
            <w:r>
              <w:rPr>
                <w:rFonts w:cs="Arial"/>
                <w:bCs/>
              </w:rPr>
              <w:t>). These parts should be described alongside the pest</w:t>
            </w:r>
            <w:r>
              <w:rPr>
                <w:rFonts w:cs="Arial"/>
                <w:bCs/>
                <w:u w:val="single"/>
              </w:rPr>
              <w:t xml:space="preserve"> </w:t>
            </w:r>
            <w:r>
              <w:rPr>
                <w:rFonts w:cs="Arial"/>
                <w:bCs/>
              </w:rPr>
              <w:t>status determination</w:t>
            </w:r>
            <w:r>
              <w:t>.</w:t>
            </w:r>
          </w:p>
        </w:tc>
      </w:tr>
      <w:tr w:rsidR="00AB3ACA">
        <w:trPr>
          <w:jc w:val="center"/>
        </w:trPr>
        <w:tc>
          <w:tcPr>
            <w:tcW w:w="2520" w:type="dxa"/>
            <w:shd w:val="clear" w:color="auto" w:fill="auto"/>
          </w:tcPr>
          <w:p w:rsidR="00AB3ACA" w:rsidRDefault="00404559">
            <w:pPr>
              <w:pStyle w:val="IPPArialTable"/>
              <w:rPr>
                <w:bCs/>
              </w:rPr>
            </w:pPr>
            <w:r>
              <w:rPr>
                <w:rStyle w:val="PleaseReviewParagraphId"/>
              </w:rPr>
              <w:t>[103]</w:t>
            </w:r>
            <w:r>
              <w:rPr>
                <w:bCs/>
              </w:rPr>
              <w:t>Present: except in specified pest free places of production or production sites</w:t>
            </w:r>
          </w:p>
        </w:tc>
        <w:tc>
          <w:tcPr>
            <w:tcW w:w="5036" w:type="dxa"/>
            <w:shd w:val="clear" w:color="auto" w:fill="auto"/>
          </w:tcPr>
          <w:p w:rsidR="00AB3ACA" w:rsidRDefault="00404559">
            <w:pPr>
              <w:pStyle w:val="IPPArialTable"/>
            </w:pPr>
            <w:r>
              <w:rPr>
                <w:rStyle w:val="PleaseReviewParagraphId"/>
              </w:rPr>
              <w:t>[104]</w:t>
            </w:r>
            <w:r>
              <w:t>The pest is present in an area except for pest free places of production or production sites in accordance with ISPM 10 (</w:t>
            </w:r>
            <w:r>
              <w:rPr>
                <w:i/>
              </w:rPr>
              <w:t>Requirements for the establishment of pest free places of production and pest free production sites</w:t>
            </w:r>
            <w:r>
              <w:t>). These places or sites should be d</w:t>
            </w:r>
            <w:r>
              <w:t>escribed alongside the pest status determination.</w:t>
            </w:r>
          </w:p>
        </w:tc>
      </w:tr>
      <w:tr w:rsidR="00AB3ACA">
        <w:trPr>
          <w:jc w:val="center"/>
        </w:trPr>
        <w:tc>
          <w:tcPr>
            <w:tcW w:w="2520" w:type="dxa"/>
            <w:shd w:val="clear" w:color="auto" w:fill="auto"/>
          </w:tcPr>
          <w:p w:rsidR="00AB3ACA" w:rsidRDefault="00404559">
            <w:pPr>
              <w:pStyle w:val="IPPArialTable"/>
              <w:rPr>
                <w:bCs/>
              </w:rPr>
            </w:pPr>
            <w:r>
              <w:rPr>
                <w:rStyle w:val="PleaseReviewParagraphId"/>
              </w:rPr>
              <w:t>[105]</w:t>
            </w:r>
            <w:r>
              <w:rPr>
                <w:bCs/>
              </w:rPr>
              <w:t>Present: transient</w:t>
            </w:r>
          </w:p>
        </w:tc>
        <w:tc>
          <w:tcPr>
            <w:tcW w:w="5036" w:type="dxa"/>
            <w:shd w:val="clear" w:color="auto" w:fill="auto"/>
          </w:tcPr>
          <w:p w:rsidR="00AB3ACA" w:rsidRDefault="00404559">
            <w:pPr>
              <w:pStyle w:val="IPPArialTable"/>
            </w:pPr>
            <w:r>
              <w:rPr>
                <w:rStyle w:val="PleaseReviewParagraphId"/>
              </w:rPr>
              <w:t>[106]</w:t>
            </w:r>
            <w:r>
              <w:rPr>
                <w:rFonts w:cs="Arial"/>
                <w:bCs/>
                <w:szCs w:val="18"/>
              </w:rPr>
              <w:t>Evidence supports the conclusion that the pest is not expected to establish because conditions (e.g. hosts, climate, other seasons) are not suitable for establishment (see ISPM</w:t>
            </w:r>
            <w:r>
              <w:rPr>
                <w:rFonts w:cs="Arial"/>
                <w:bCs/>
                <w:szCs w:val="18"/>
              </w:rPr>
              <w:t xml:space="preserve"> 5) or appropriate phytosanitary measures have been applied (e.g. during outbreaks in a pest free area).</w:t>
            </w:r>
          </w:p>
        </w:tc>
      </w:tr>
    </w:tbl>
    <w:p w:rsidR="00AB3ACA" w:rsidRDefault="00404559">
      <w:pPr>
        <w:pStyle w:val="IPPNormalCloseSpace"/>
        <w:spacing w:before="180"/>
      </w:pPr>
      <w:r>
        <w:rPr>
          <w:rStyle w:val="PleaseReviewParagraphId"/>
        </w:rPr>
        <w:t>[107]</w:t>
      </w:r>
      <w:r>
        <w:t>In some cases, it may be necessary to provide additional information about pest presence, for instance that the pest has only been reported under</w:t>
      </w:r>
      <w:r>
        <w:t xml:space="preserve"> specific conditions, such as:</w:t>
      </w:r>
    </w:p>
    <w:p w:rsidR="00AB3ACA" w:rsidRDefault="00404559">
      <w:pPr>
        <w:pStyle w:val="IPPBullet1"/>
      </w:pPr>
      <w:r>
        <w:rPr>
          <w:rStyle w:val="PleaseReviewParagraphId"/>
        </w:rPr>
        <w:t>[108]</w:t>
      </w:r>
      <w:r>
        <w:t xml:space="preserve">on specific hosts </w:t>
      </w:r>
    </w:p>
    <w:p w:rsidR="00AB3ACA" w:rsidRDefault="00404559">
      <w:pPr>
        <w:pStyle w:val="IPPBullet1"/>
      </w:pPr>
      <w:r>
        <w:rPr>
          <w:rStyle w:val="PleaseReviewParagraphId"/>
        </w:rPr>
        <w:t>[109]</w:t>
      </w:r>
      <w:r>
        <w:t xml:space="preserve">in enclosed structures (e.g. in a greenhouse) </w:t>
      </w:r>
    </w:p>
    <w:p w:rsidR="00AB3ACA" w:rsidRDefault="00404559">
      <w:pPr>
        <w:pStyle w:val="IPPBullet1"/>
      </w:pPr>
      <w:r>
        <w:rPr>
          <w:rStyle w:val="PleaseReviewParagraphId"/>
        </w:rPr>
        <w:lastRenderedPageBreak/>
        <w:t>[110]</w:t>
      </w:r>
      <w:r>
        <w:t>in botanical gardens</w:t>
      </w:r>
    </w:p>
    <w:p w:rsidR="00AB3ACA" w:rsidRDefault="00404559">
      <w:pPr>
        <w:pStyle w:val="IPPBullet1"/>
      </w:pPr>
      <w:r>
        <w:rPr>
          <w:rStyle w:val="PleaseReviewParagraphId"/>
        </w:rPr>
        <w:t>[111]</w:t>
      </w:r>
      <w:r>
        <w:t xml:space="preserve">in the environment but not on a plant host (e.g. soil or water) </w:t>
      </w:r>
    </w:p>
    <w:p w:rsidR="00AB3ACA" w:rsidRDefault="00404559">
      <w:pPr>
        <w:pStyle w:val="IPPBullet1Last"/>
      </w:pPr>
      <w:r>
        <w:rPr>
          <w:rStyle w:val="PleaseReviewParagraphId"/>
        </w:rPr>
        <w:t>[112]</w:t>
      </w:r>
      <w:r>
        <w:t>at certain times of the year.</w:t>
      </w:r>
    </w:p>
    <w:p w:rsidR="00AB3ACA" w:rsidRDefault="00404559">
      <w:pPr>
        <w:pStyle w:val="IPPHeading2"/>
      </w:pPr>
      <w:r>
        <w:rPr>
          <w:rStyle w:val="PleaseReviewParagraphId"/>
          <w:b w:val="0"/>
        </w:rPr>
        <w:t>[113]</w:t>
      </w:r>
      <w:bookmarkStart w:id="6" w:name="_Toc438540958"/>
      <w:r>
        <w:t>3.2</w:t>
      </w:r>
      <w:r>
        <w:tab/>
        <w:t>Absence</w:t>
      </w:r>
      <w:bookmarkEnd w:id="6"/>
    </w:p>
    <w:p w:rsidR="00AB3ACA" w:rsidRDefault="00404559">
      <w:pPr>
        <w:pStyle w:val="IPPNormal"/>
        <w:rPr>
          <w:lang w:eastAsia="en-AU"/>
        </w:rPr>
      </w:pPr>
      <w:r>
        <w:rPr>
          <w:rStyle w:val="PleaseReviewParagraphId"/>
        </w:rPr>
        <w:t>[114]</w:t>
      </w:r>
      <w:r>
        <w:t xml:space="preserve">If a pest is absent and reliable information is available, the pest status should be further categorized using </w:t>
      </w:r>
      <w:r>
        <w:rPr>
          <w:lang w:eastAsia="en-AU"/>
        </w:rPr>
        <w:t>the categories provided in Table 2.</w:t>
      </w:r>
    </w:p>
    <w:p w:rsidR="00AB3ACA" w:rsidRDefault="00404559">
      <w:pPr>
        <w:pStyle w:val="IPPArial"/>
        <w:spacing w:after="60"/>
      </w:pPr>
      <w:r>
        <w:rPr>
          <w:rStyle w:val="PleaseReviewParagraphId"/>
        </w:rPr>
        <w:t>[115]</w:t>
      </w:r>
      <w:r>
        <w:rPr>
          <w:b/>
        </w:rPr>
        <w:t>Table 2</w:t>
      </w:r>
      <w:r>
        <w:t>. Pest status –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AB3ACA">
        <w:trPr>
          <w:cantSplit/>
          <w:tblHeader/>
          <w:jc w:val="center"/>
        </w:trPr>
        <w:tc>
          <w:tcPr>
            <w:tcW w:w="1744" w:type="dxa"/>
            <w:shd w:val="clear" w:color="auto" w:fill="D9D9D9"/>
          </w:tcPr>
          <w:p w:rsidR="00AB3ACA" w:rsidRDefault="00404559">
            <w:pPr>
              <w:pStyle w:val="IPPArialTable"/>
              <w:rPr>
                <w:b/>
                <w:bCs/>
              </w:rPr>
            </w:pPr>
            <w:r>
              <w:rPr>
                <w:rStyle w:val="PleaseReviewParagraphId"/>
              </w:rPr>
              <w:t>[116]</w:t>
            </w:r>
            <w:r>
              <w:rPr>
                <w:b/>
                <w:bCs/>
              </w:rPr>
              <w:t>Pest status</w:t>
            </w:r>
          </w:p>
        </w:tc>
        <w:tc>
          <w:tcPr>
            <w:tcW w:w="6806" w:type="dxa"/>
            <w:shd w:val="clear" w:color="auto" w:fill="D9D9D9"/>
          </w:tcPr>
          <w:p w:rsidR="00AB3ACA" w:rsidRDefault="00404559">
            <w:pPr>
              <w:pStyle w:val="IPPArialTable"/>
              <w:rPr>
                <w:b/>
                <w:bCs/>
              </w:rPr>
            </w:pPr>
            <w:r>
              <w:rPr>
                <w:rStyle w:val="PleaseReviewParagraphId"/>
              </w:rPr>
              <w:t>[117]</w:t>
            </w:r>
            <w:r>
              <w:rPr>
                <w:b/>
                <w:bCs/>
              </w:rPr>
              <w:t>Pest status description</w:t>
            </w:r>
          </w:p>
        </w:tc>
      </w:tr>
      <w:tr w:rsidR="00AB3ACA">
        <w:trPr>
          <w:cantSplit/>
          <w:jc w:val="center"/>
        </w:trPr>
        <w:tc>
          <w:tcPr>
            <w:tcW w:w="1744" w:type="dxa"/>
            <w:shd w:val="clear" w:color="auto" w:fill="auto"/>
          </w:tcPr>
          <w:p w:rsidR="00AB3ACA" w:rsidRDefault="00404559">
            <w:pPr>
              <w:pStyle w:val="IPPArialTable"/>
            </w:pPr>
            <w:r>
              <w:rPr>
                <w:rStyle w:val="PleaseReviewParagraphId"/>
              </w:rPr>
              <w:t>[118]</w:t>
            </w:r>
            <w:r>
              <w:t xml:space="preserve">Absent: pest not </w:t>
            </w:r>
            <w:r>
              <w:t>recorded</w:t>
            </w:r>
          </w:p>
        </w:tc>
        <w:tc>
          <w:tcPr>
            <w:tcW w:w="6806" w:type="dxa"/>
            <w:shd w:val="clear" w:color="auto" w:fill="auto"/>
          </w:tcPr>
          <w:p w:rsidR="00AB3ACA" w:rsidRDefault="00404559">
            <w:pPr>
              <w:pStyle w:val="IPPArialTable"/>
            </w:pPr>
            <w:r>
              <w:rPr>
                <w:rStyle w:val="PleaseReviewParagraphId"/>
              </w:rPr>
              <w:t>[119]</w:t>
            </w:r>
            <w:r>
              <w:t>Surveillance supports the conclusion that the pest is absent and has not been recorded (see ISPM 6 (</w:t>
            </w:r>
            <w:r>
              <w:rPr>
                <w:i/>
              </w:rPr>
              <w:t>Surveillance</w:t>
            </w:r>
            <w:r>
              <w:t>)) or evidence supports the conclusion that the pest cannot establish.</w:t>
            </w:r>
          </w:p>
        </w:tc>
      </w:tr>
      <w:tr w:rsidR="00AB3ACA">
        <w:trPr>
          <w:cantSplit/>
          <w:jc w:val="center"/>
        </w:trPr>
        <w:tc>
          <w:tcPr>
            <w:tcW w:w="1744" w:type="dxa"/>
            <w:shd w:val="clear" w:color="auto" w:fill="auto"/>
          </w:tcPr>
          <w:p w:rsidR="00AB3ACA" w:rsidRDefault="00404559">
            <w:pPr>
              <w:pStyle w:val="IPPArialTable"/>
            </w:pPr>
            <w:r>
              <w:rPr>
                <w:rStyle w:val="PleaseReviewParagraphId"/>
              </w:rPr>
              <w:t>[120]</w:t>
            </w:r>
            <w:r>
              <w:t>Absent: the entire country is a pest free area</w:t>
            </w:r>
          </w:p>
        </w:tc>
        <w:tc>
          <w:tcPr>
            <w:tcW w:w="6806" w:type="dxa"/>
            <w:shd w:val="clear" w:color="auto" w:fill="auto"/>
          </w:tcPr>
          <w:p w:rsidR="00AB3ACA" w:rsidRDefault="00404559">
            <w:pPr>
              <w:pStyle w:val="IPPArialTable"/>
            </w:pPr>
            <w:r>
              <w:rPr>
                <w:rStyle w:val="PleaseReviewParagraphId"/>
              </w:rPr>
              <w:t>[121]</w:t>
            </w:r>
            <w:r>
              <w:t>The entire country is established and maintained as a pest free area in accordance with ISPM 4 (</w:t>
            </w:r>
            <w:r>
              <w:rPr>
                <w:i/>
              </w:rPr>
              <w:t>Requirements for the establishment of pest free areas</w:t>
            </w:r>
            <w:r>
              <w:t>).</w:t>
            </w:r>
          </w:p>
        </w:tc>
      </w:tr>
      <w:tr w:rsidR="00AB3ACA">
        <w:trPr>
          <w:cantSplit/>
          <w:jc w:val="center"/>
        </w:trPr>
        <w:tc>
          <w:tcPr>
            <w:tcW w:w="1744" w:type="dxa"/>
            <w:shd w:val="clear" w:color="auto" w:fill="auto"/>
          </w:tcPr>
          <w:p w:rsidR="00AB3ACA" w:rsidRDefault="00404559">
            <w:pPr>
              <w:pStyle w:val="IPPArialTable"/>
            </w:pPr>
            <w:r>
              <w:rPr>
                <w:rStyle w:val="PleaseReviewParagraphId"/>
              </w:rPr>
              <w:t>[122]</w:t>
            </w:r>
            <w:r>
              <w:t>Absent: pest records invalid</w:t>
            </w:r>
          </w:p>
        </w:tc>
        <w:tc>
          <w:tcPr>
            <w:tcW w:w="6806" w:type="dxa"/>
            <w:shd w:val="clear" w:color="auto" w:fill="auto"/>
          </w:tcPr>
          <w:p w:rsidR="00AB3ACA" w:rsidRDefault="00404559">
            <w:pPr>
              <w:pStyle w:val="IPPArialTable"/>
            </w:pPr>
            <w:r>
              <w:rPr>
                <w:rStyle w:val="PleaseReviewParagraphId"/>
              </w:rPr>
              <w:t>[123]</w:t>
            </w:r>
            <w:r>
              <w:t>Pest records indicate the presence of a pest, but the conclusion</w:t>
            </w:r>
            <w:r>
              <w:t xml:space="preserve"> is reached that the records are invalid or no longer valid, such as in the following cases:</w:t>
            </w:r>
          </w:p>
          <w:p w:rsidR="00AB3ACA" w:rsidRDefault="00404559">
            <w:pPr>
              <w:pStyle w:val="IPPArialTable"/>
            </w:pPr>
            <w:r>
              <w:rPr>
                <w:rStyle w:val="PleaseReviewParagraphId"/>
              </w:rPr>
              <w:t>[124]</w:t>
            </w:r>
            <w:r>
              <w:t>- changes in taxonomy have occurred</w:t>
            </w:r>
          </w:p>
          <w:p w:rsidR="00AB3ACA" w:rsidRDefault="00404559">
            <w:pPr>
              <w:pStyle w:val="IPPArialTable"/>
            </w:pPr>
            <w:r>
              <w:rPr>
                <w:rStyle w:val="PleaseReviewParagraphId"/>
              </w:rPr>
              <w:t>[125]</w:t>
            </w:r>
            <w:r>
              <w:t>- misidentification has occurred</w:t>
            </w:r>
          </w:p>
          <w:p w:rsidR="00AB3ACA" w:rsidRDefault="00404559">
            <w:pPr>
              <w:pStyle w:val="IPPArialTable"/>
            </w:pPr>
            <w:r>
              <w:rPr>
                <w:rStyle w:val="PleaseReviewParagraphId"/>
              </w:rPr>
              <w:t>[126]</w:t>
            </w:r>
            <w:r>
              <w:t>- there are errors in the record or records</w:t>
            </w:r>
          </w:p>
          <w:p w:rsidR="00AB3ACA" w:rsidRDefault="00404559">
            <w:pPr>
              <w:pStyle w:val="IPPArialTable"/>
            </w:pPr>
            <w:r>
              <w:rPr>
                <w:rStyle w:val="PleaseReviewParagraphId"/>
              </w:rPr>
              <w:t>[127]</w:t>
            </w:r>
            <w:r>
              <w:t xml:space="preserve">- changes in national borders </w:t>
            </w:r>
            <w:r>
              <w:t>have occurred.</w:t>
            </w:r>
          </w:p>
        </w:tc>
      </w:tr>
      <w:tr w:rsidR="00AB3ACA">
        <w:trPr>
          <w:cantSplit/>
          <w:jc w:val="center"/>
        </w:trPr>
        <w:tc>
          <w:tcPr>
            <w:tcW w:w="1744" w:type="dxa"/>
            <w:shd w:val="clear" w:color="auto" w:fill="auto"/>
          </w:tcPr>
          <w:p w:rsidR="00AB3ACA" w:rsidRDefault="00404559">
            <w:pPr>
              <w:pStyle w:val="IPPArialTable"/>
            </w:pPr>
            <w:r>
              <w:rPr>
                <w:rStyle w:val="PleaseReviewParagraphId"/>
              </w:rPr>
              <w:t>[128]</w:t>
            </w:r>
            <w:r>
              <w:t>Absent: pest no longer present</w:t>
            </w:r>
          </w:p>
        </w:tc>
        <w:tc>
          <w:tcPr>
            <w:tcW w:w="6806" w:type="dxa"/>
            <w:shd w:val="clear" w:color="auto" w:fill="auto"/>
          </w:tcPr>
          <w:p w:rsidR="00AB3ACA" w:rsidRDefault="00404559">
            <w:pPr>
              <w:pStyle w:val="IPPArialTable"/>
            </w:pPr>
            <w:r>
              <w:rPr>
                <w:rStyle w:val="PleaseReviewParagraphId"/>
              </w:rPr>
              <w:t>[129]</w:t>
            </w:r>
            <w:r>
              <w:t>Pest records indicate that the pest was present in the past, but surveillance indicates that the pest is no longer present</w:t>
            </w:r>
            <w:r>
              <w:rPr>
                <w:color w:val="000000" w:themeColor="text1"/>
              </w:rPr>
              <w:t xml:space="preserve"> </w:t>
            </w:r>
            <w:r>
              <w:rPr>
                <w:rFonts w:cs="Arial"/>
                <w:bCs/>
                <w:color w:val="000000" w:themeColor="text1"/>
                <w:szCs w:val="18"/>
              </w:rPr>
              <w:t>(see ISPM 6 (</w:t>
            </w:r>
            <w:r>
              <w:rPr>
                <w:rFonts w:cs="Arial"/>
                <w:bCs/>
                <w:i/>
                <w:color w:val="000000" w:themeColor="text1"/>
                <w:szCs w:val="18"/>
              </w:rPr>
              <w:t>Surveillance</w:t>
            </w:r>
            <w:r>
              <w:rPr>
                <w:rFonts w:cs="Arial"/>
                <w:bCs/>
                <w:color w:val="000000" w:themeColor="text1"/>
                <w:szCs w:val="18"/>
              </w:rPr>
              <w:t>))</w:t>
            </w:r>
            <w:r>
              <w:rPr>
                <w:color w:val="000000" w:themeColor="text1"/>
              </w:rPr>
              <w:t xml:space="preserve">. </w:t>
            </w:r>
            <w:r>
              <w:t>The reason or reasons may include:</w:t>
            </w:r>
          </w:p>
          <w:p w:rsidR="00AB3ACA" w:rsidRDefault="00404559">
            <w:pPr>
              <w:pStyle w:val="IPPArialTable"/>
            </w:pPr>
            <w:r>
              <w:rPr>
                <w:rStyle w:val="PleaseReviewParagraphId"/>
              </w:rPr>
              <w:t>[130]</w:t>
            </w:r>
            <w:r>
              <w:t>- clima</w:t>
            </w:r>
            <w:r>
              <w:t>te or other natural limitation to pest perpetuation</w:t>
            </w:r>
          </w:p>
          <w:p w:rsidR="00AB3ACA" w:rsidRDefault="00404559">
            <w:pPr>
              <w:pStyle w:val="IPPArialTable"/>
            </w:pPr>
            <w:r>
              <w:rPr>
                <w:rStyle w:val="PleaseReviewParagraphId"/>
              </w:rPr>
              <w:t>[131]</w:t>
            </w:r>
            <w:r>
              <w:t>- changes in cultivated host species or cultivars</w:t>
            </w:r>
          </w:p>
          <w:p w:rsidR="00AB3ACA" w:rsidRDefault="00404559">
            <w:pPr>
              <w:pStyle w:val="IPPArialTable"/>
            </w:pPr>
            <w:r>
              <w:rPr>
                <w:rStyle w:val="PleaseReviewParagraphId"/>
              </w:rPr>
              <w:t>[132]</w:t>
            </w:r>
            <w:r>
              <w:rPr>
                <w:rStyle w:val="PleaseReviewParagraphId"/>
              </w:rPr>
              <w:t xml:space="preserve"> </w:t>
            </w:r>
            <w:r>
              <w:t>- changes in production practices.</w:t>
            </w:r>
          </w:p>
        </w:tc>
      </w:tr>
      <w:tr w:rsidR="00AB3ACA">
        <w:trPr>
          <w:cantSplit/>
          <w:jc w:val="center"/>
        </w:trPr>
        <w:tc>
          <w:tcPr>
            <w:tcW w:w="1744" w:type="dxa"/>
            <w:shd w:val="clear" w:color="auto" w:fill="auto"/>
          </w:tcPr>
          <w:p w:rsidR="00AB3ACA" w:rsidRDefault="00404559">
            <w:pPr>
              <w:pStyle w:val="IPPArialTable"/>
            </w:pPr>
            <w:r>
              <w:rPr>
                <w:rStyle w:val="PleaseReviewParagraphId"/>
              </w:rPr>
              <w:t>[133]</w:t>
            </w:r>
            <w:r>
              <w:t>Absent: pest eradicated</w:t>
            </w:r>
          </w:p>
        </w:tc>
        <w:tc>
          <w:tcPr>
            <w:tcW w:w="6806" w:type="dxa"/>
            <w:shd w:val="clear" w:color="auto" w:fill="auto"/>
          </w:tcPr>
          <w:p w:rsidR="00AB3ACA" w:rsidRDefault="00404559">
            <w:pPr>
              <w:pStyle w:val="IPPArialTable"/>
            </w:pPr>
            <w:r>
              <w:rPr>
                <w:rStyle w:val="PleaseReviewParagraphId"/>
              </w:rPr>
              <w:t>[134]</w:t>
            </w:r>
            <w:r>
              <w:t>Pest records indicate that the pest was present in the past. Documented p</w:t>
            </w:r>
            <w:r>
              <w:t>est eradication measures were implemented and were successful (see ISPM 9 (</w:t>
            </w:r>
            <w:r>
              <w:rPr>
                <w:i/>
              </w:rPr>
              <w:t>Guidelines for pest eradication programmes</w:t>
            </w:r>
            <w:r>
              <w:t xml:space="preserve">)). Surveillance confirms continued absence </w:t>
            </w:r>
            <w:r>
              <w:rPr>
                <w:rFonts w:cs="Arial"/>
                <w:bCs/>
                <w:color w:val="000000" w:themeColor="text1"/>
                <w:szCs w:val="18"/>
              </w:rPr>
              <w:t>(see ISPM 6 (</w:t>
            </w:r>
            <w:r>
              <w:rPr>
                <w:rFonts w:cs="Arial"/>
                <w:bCs/>
                <w:i/>
                <w:color w:val="000000" w:themeColor="text1"/>
                <w:szCs w:val="18"/>
              </w:rPr>
              <w:t>Surveillance</w:t>
            </w:r>
            <w:r>
              <w:rPr>
                <w:rFonts w:cs="Arial"/>
                <w:bCs/>
                <w:color w:val="000000" w:themeColor="text1"/>
                <w:szCs w:val="18"/>
              </w:rPr>
              <w:t>))</w:t>
            </w:r>
            <w:r>
              <w:rPr>
                <w:color w:val="000000" w:themeColor="text1"/>
              </w:rPr>
              <w:t>.</w:t>
            </w:r>
          </w:p>
        </w:tc>
      </w:tr>
    </w:tbl>
    <w:p w:rsidR="00AB3ACA" w:rsidRDefault="00404559">
      <w:pPr>
        <w:pStyle w:val="IPPNormal"/>
        <w:spacing w:before="180"/>
      </w:pPr>
      <w:r>
        <w:rPr>
          <w:rStyle w:val="PleaseReviewParagraphId"/>
        </w:rPr>
        <w:t>[135]</w:t>
      </w:r>
      <w:r>
        <w:t xml:space="preserve">Absence of findings of the pest during specific surveillance may be the basis for an NPPO to determine that the pest is absent. If information on pest presence is unreliable, the NPPO may conclude that the pest is absent. However, lack of information does </w:t>
      </w:r>
      <w:r>
        <w:t xml:space="preserve">not constitute a basis for determining pest absence.  </w:t>
      </w:r>
    </w:p>
    <w:p w:rsidR="00AB3ACA" w:rsidRDefault="00404559">
      <w:pPr>
        <w:pStyle w:val="IPPNormal"/>
      </w:pPr>
      <w:r>
        <w:rPr>
          <w:rStyle w:val="PleaseReviewParagraphId"/>
        </w:rPr>
        <w:t>[136]</w:t>
      </w:r>
      <w:r>
        <w:t>Similarly, detection of a pest in an area, shown by surveillance not to represent a population (e.g. detection of an individual specimen), does not affect the pest status in the area.</w:t>
      </w:r>
    </w:p>
    <w:p w:rsidR="00AB3ACA" w:rsidRDefault="00404559">
      <w:pPr>
        <w:pStyle w:val="IPPHeading2"/>
        <w:rPr>
          <w:rStyle w:val="PleaseReviewParagraphId"/>
        </w:rPr>
      </w:pPr>
      <w:r>
        <w:rPr>
          <w:rStyle w:val="PleaseReviewParagraphId"/>
          <w:b w:val="0"/>
        </w:rPr>
        <w:t>[137]</w:t>
      </w:r>
      <w:r>
        <w:t>3.3</w:t>
      </w:r>
      <w:r>
        <w:tab/>
        <w:t>Una</w:t>
      </w:r>
      <w:r>
        <w:t>ble to determine pest status</w:t>
      </w:r>
    </w:p>
    <w:p w:rsidR="00AB3ACA" w:rsidRDefault="00404559">
      <w:pPr>
        <w:pStyle w:val="IPPNormal"/>
        <w:rPr>
          <w:lang w:eastAsia="en-AU"/>
        </w:rPr>
      </w:pPr>
      <w:r>
        <w:rPr>
          <w:rStyle w:val="PleaseReviewParagraphId"/>
        </w:rPr>
        <w:t>[138]</w:t>
      </w:r>
      <w:r>
        <w:t xml:space="preserve">There may be insufficient information available from surveillance or other sources for the NPPO </w:t>
      </w:r>
      <w:r>
        <w:rPr>
          <w:bCs/>
          <w:szCs w:val="22"/>
        </w:rPr>
        <w:t>to determine the pest status.</w:t>
      </w:r>
      <w:r>
        <w:t xml:space="preserve"> This could include cases, for example, where pest records indicate the presence of a pest, but t</w:t>
      </w:r>
      <w:r>
        <w:t xml:space="preserve">he taxonomic nomenclature is ambiguous or the identification or diagnostic methods are outdated. In such cases, surveillance may be necessary </w:t>
      </w:r>
      <w:r>
        <w:rPr>
          <w:bCs/>
          <w:szCs w:val="22"/>
        </w:rPr>
        <w:t>to meet obligations under the IPPC. This information can be provided to other NPPOs upon request</w:t>
      </w:r>
      <w:r>
        <w:t>.</w:t>
      </w:r>
    </w:p>
    <w:p w:rsidR="00AB3ACA" w:rsidRDefault="00404559">
      <w:pPr>
        <w:pStyle w:val="IPPHeading1"/>
      </w:pPr>
      <w:r>
        <w:rPr>
          <w:rStyle w:val="PleaseReviewParagraphId"/>
          <w:b w:val="0"/>
        </w:rPr>
        <w:t>[139]</w:t>
      </w:r>
      <w:r>
        <w:t>4.</w:t>
      </w:r>
      <w:r>
        <w:tab/>
        <w:t>Exchange</w:t>
      </w:r>
      <w:r>
        <w:t xml:space="preserve"> of Pest Status Information between NPPOs</w:t>
      </w:r>
    </w:p>
    <w:p w:rsidR="00AB3ACA" w:rsidRDefault="00404559">
      <w:pPr>
        <w:pStyle w:val="IPPNormal"/>
      </w:pPr>
      <w:r>
        <w:rPr>
          <w:rStyle w:val="PleaseReviewParagraphId"/>
        </w:rPr>
        <w:t>[140]</w:t>
      </w:r>
      <w:r>
        <w:t xml:space="preserve">Information pertaining to pest status in an area contributes to pest reports. It is the responsibility of an NPPO to provide pest records and other supporting evidence on pest status upon request from another </w:t>
      </w:r>
      <w:r>
        <w:t>NPPO.</w:t>
      </w:r>
    </w:p>
    <w:p w:rsidR="00AB3ACA" w:rsidRDefault="00404559">
      <w:pPr>
        <w:pStyle w:val="IPPNormal"/>
      </w:pPr>
      <w:r>
        <w:rPr>
          <w:rStyle w:val="PleaseReviewParagraphId"/>
        </w:rPr>
        <w:lastRenderedPageBreak/>
        <w:t>[141]</w:t>
      </w:r>
      <w:r>
        <w:t>There may be some cases where a pest status declared by an NPPO is questioned by another NPPO (e.g. when there are repeated interceptions by importing countries or contradictory pest records). In these situations, bilateral contacts between NPPO</w:t>
      </w:r>
      <w:r>
        <w:t>s should be made to clarify the situation, and if needed the pest status may be revised by the NPPO responsible for the area.</w:t>
      </w:r>
    </w:p>
    <w:p w:rsidR="00AB3ACA" w:rsidRDefault="00404559">
      <w:pPr>
        <w:pStyle w:val="IPPNormalCloseSpace"/>
      </w:pPr>
      <w:r>
        <w:rPr>
          <w:rStyle w:val="PleaseReviewParagraphId"/>
        </w:rPr>
        <w:t>[142]</w:t>
      </w:r>
      <w:r>
        <w:rPr>
          <w:rStyle w:val="PleaseReviewParagraphId"/>
        </w:rPr>
        <w:t xml:space="preserve"> </w:t>
      </w:r>
      <w:r>
        <w:t>NPPOs should:</w:t>
      </w:r>
    </w:p>
    <w:p w:rsidR="00AB3ACA" w:rsidRDefault="00404559">
      <w:pPr>
        <w:pStyle w:val="IPPBullet1"/>
      </w:pPr>
      <w:r>
        <w:rPr>
          <w:rStyle w:val="PleaseReviewParagraphId"/>
        </w:rPr>
        <w:t>[143]</w:t>
      </w:r>
      <w:r>
        <w:t>use the categories of pest status set out in this standard when exchanging pest status information, to pr</w:t>
      </w:r>
      <w:r>
        <w:t xml:space="preserve">omote harmonization and transparency </w:t>
      </w:r>
    </w:p>
    <w:p w:rsidR="00AB3ACA" w:rsidRDefault="00404559">
      <w:pPr>
        <w:pStyle w:val="IPPBullet1Last"/>
      </w:pPr>
      <w:r>
        <w:rPr>
          <w:rStyle w:val="PleaseReviewParagraphId"/>
        </w:rPr>
        <w:t>[144]</w:t>
      </w:r>
      <w:r>
        <w:t>inform other NPPOs and their regional plant protection organization, where appropriate, of relevant changes in pest status according to ISPM 17.</w:t>
      </w:r>
      <w:r>
        <w:br w:type="page"/>
      </w:r>
    </w:p>
    <w:p w:rsidR="00AB3ACA" w:rsidRDefault="00404559">
      <w:pPr>
        <w:pStyle w:val="IPPNormal"/>
        <w:jc w:val="center"/>
        <w:rPr>
          <w:sz w:val="18"/>
          <w:szCs w:val="18"/>
        </w:rPr>
      </w:pPr>
      <w:r>
        <w:rPr>
          <w:rStyle w:val="PleaseReviewParagraphId"/>
        </w:rPr>
        <w:lastRenderedPageBreak/>
        <w:t>[145]</w:t>
      </w:r>
      <w:r>
        <w:rPr>
          <w:sz w:val="18"/>
          <w:szCs w:val="18"/>
        </w:rPr>
        <w:t>This appendix is for reference purposes only and is not a pres</w:t>
      </w:r>
      <w:r>
        <w:rPr>
          <w:sz w:val="18"/>
          <w:szCs w:val="18"/>
        </w:rPr>
        <w:t>criptive part of the standard.</w:t>
      </w:r>
    </w:p>
    <w:p w:rsidR="00AB3ACA" w:rsidRDefault="00404559">
      <w:pPr>
        <w:pStyle w:val="IPPAnnexHead"/>
      </w:pPr>
      <w:r>
        <w:rPr>
          <w:rStyle w:val="PleaseReviewParagraphId"/>
          <w:b w:val="0"/>
        </w:rPr>
        <w:t>[146]</w:t>
      </w:r>
      <w:r>
        <w:t>APPENDIX 1: Reliability of information sources</w:t>
      </w:r>
    </w:p>
    <w:p w:rsidR="00AB3ACA" w:rsidRDefault="00404559">
      <w:pPr>
        <w:pStyle w:val="IPPNormal"/>
      </w:pPr>
      <w:r>
        <w:rPr>
          <w:rStyle w:val="PleaseReviewParagraphId"/>
        </w:rPr>
        <w:t>[147]</w:t>
      </w:r>
      <w:r>
        <w:t>The table below categorizes information sources based on their reliability. These categories are for guidance purposes only and are not considered to be exhaustive.</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559"/>
        <w:gridCol w:w="4674"/>
      </w:tblGrid>
      <w:tr w:rsidR="00AB3ACA">
        <w:trPr>
          <w:cantSplit/>
          <w:tblHeader/>
          <w:jc w:val="center"/>
        </w:trPr>
        <w:tc>
          <w:tcPr>
            <w:tcW w:w="2639" w:type="dxa"/>
            <w:shd w:val="clear" w:color="auto" w:fill="D9D9D9"/>
          </w:tcPr>
          <w:p w:rsidR="00AB3ACA" w:rsidRDefault="00404559">
            <w:pPr>
              <w:pStyle w:val="IPPArialTable"/>
              <w:rPr>
                <w:b/>
                <w:bCs/>
              </w:rPr>
            </w:pPr>
            <w:r>
              <w:rPr>
                <w:rStyle w:val="PleaseReviewParagraphId"/>
              </w:rPr>
              <w:t>[14</w:t>
            </w:r>
            <w:r>
              <w:rPr>
                <w:rStyle w:val="PleaseReviewParagraphId"/>
              </w:rPr>
              <w:t>8]</w:t>
            </w:r>
            <w:r>
              <w:rPr>
                <w:b/>
                <w:bCs/>
              </w:rPr>
              <w:t>Information source</w:t>
            </w:r>
          </w:p>
        </w:tc>
        <w:tc>
          <w:tcPr>
            <w:tcW w:w="1559" w:type="dxa"/>
            <w:shd w:val="clear" w:color="auto" w:fill="D9D9D9"/>
          </w:tcPr>
          <w:p w:rsidR="00AB3ACA" w:rsidRDefault="00404559">
            <w:pPr>
              <w:pStyle w:val="IPPArialTable"/>
              <w:rPr>
                <w:b/>
                <w:bCs/>
              </w:rPr>
            </w:pPr>
            <w:r>
              <w:rPr>
                <w:rStyle w:val="PleaseReviewParagraphId"/>
              </w:rPr>
              <w:t>[149]</w:t>
            </w:r>
            <w:r>
              <w:rPr>
                <w:b/>
                <w:bCs/>
              </w:rPr>
              <w:t>Reliability</w:t>
            </w:r>
          </w:p>
        </w:tc>
        <w:tc>
          <w:tcPr>
            <w:tcW w:w="4674" w:type="dxa"/>
            <w:shd w:val="clear" w:color="auto" w:fill="D9D9D9"/>
          </w:tcPr>
          <w:p w:rsidR="00AB3ACA" w:rsidRDefault="00404559">
            <w:pPr>
              <w:pStyle w:val="IPPArialTable"/>
              <w:rPr>
                <w:b/>
                <w:bCs/>
              </w:rPr>
            </w:pPr>
            <w:r>
              <w:rPr>
                <w:rStyle w:val="PleaseReviewParagraphId"/>
              </w:rPr>
              <w:t>[150]</w:t>
            </w:r>
            <w:r>
              <w:rPr>
                <w:b/>
                <w:bCs/>
              </w:rPr>
              <w:t>Examples</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[151]</w:t>
            </w:r>
            <w:r>
              <w:rPr>
                <w:rFonts w:cs="Arial"/>
                <w:b/>
                <w:szCs w:val="18"/>
              </w:rPr>
              <w:t>Surveillance (as described in ISPM 6)</w:t>
            </w:r>
          </w:p>
        </w:tc>
        <w:tc>
          <w:tcPr>
            <w:tcW w:w="1559" w:type="dxa"/>
            <w:shd w:val="clear" w:color="auto" w:fill="auto"/>
          </w:tcPr>
          <w:p w:rsidR="00AB3ACA" w:rsidRDefault="00404559">
            <w:pPr>
              <w:pStyle w:val="IPPArialTable"/>
              <w:rPr>
                <w:rFonts w:cs="Arial"/>
                <w:b/>
                <w:szCs w:val="18"/>
              </w:rPr>
            </w:pPr>
            <w:r>
              <w:rPr>
                <w:rStyle w:val="PleaseReviewParagraphId"/>
              </w:rPr>
              <w:t>[152]</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[153]</w:t>
            </w:r>
            <w:r>
              <w:rPr>
                <w:rFonts w:cs="Arial"/>
                <w:szCs w:val="18"/>
              </w:rPr>
              <w:t xml:space="preserve">Surveillance conducted by NPPOs, or by entities authorized by an NPPO, supported by: </w:t>
            </w:r>
          </w:p>
          <w:p w:rsidR="00AB3ACA" w:rsidRDefault="00404559">
            <w:pPr>
              <w:pStyle w:val="IPPArialTable"/>
              <w:rPr>
                <w:rFonts w:cs="Arial"/>
                <w:szCs w:val="18"/>
                <w:lang w:val="pt-BR"/>
              </w:rPr>
            </w:pPr>
            <w:r>
              <w:rPr>
                <w:rStyle w:val="PleaseReviewParagraphId"/>
              </w:rPr>
              <w:t>[154]</w:t>
            </w:r>
            <w:r>
              <w:rPr>
                <w:rFonts w:cs="Arial"/>
                <w:szCs w:val="18"/>
                <w:lang w:val="pt-BR"/>
              </w:rPr>
              <w:t xml:space="preserve">- documented protocols </w:t>
            </w:r>
          </w:p>
          <w:p w:rsidR="00AB3ACA" w:rsidRDefault="00404559">
            <w:pPr>
              <w:pStyle w:val="IPPArialTable"/>
              <w:rPr>
                <w:rFonts w:cs="Arial"/>
                <w:color w:val="000000" w:themeColor="text1"/>
                <w:szCs w:val="18"/>
                <w:lang w:val="pt-BR"/>
              </w:rPr>
            </w:pPr>
            <w:r>
              <w:rPr>
                <w:rStyle w:val="PleaseReviewParagraphId"/>
              </w:rPr>
              <w:t>[155]</w:t>
            </w:r>
            <w:r>
              <w:rPr>
                <w:rFonts w:cs="Arial"/>
                <w:bCs/>
                <w:color w:val="000000" w:themeColor="text1"/>
                <w:szCs w:val="18"/>
                <w:lang w:val="pt-BR"/>
              </w:rPr>
              <w:t>- voucher specimens</w:t>
            </w:r>
          </w:p>
          <w:p w:rsidR="00AB3ACA" w:rsidRDefault="00404559">
            <w:pPr>
              <w:pStyle w:val="IPPArialTable"/>
              <w:rPr>
                <w:rFonts w:cs="Arial"/>
                <w:szCs w:val="18"/>
              </w:rPr>
            </w:pPr>
            <w:r>
              <w:rPr>
                <w:rStyle w:val="PleaseReviewParagraphId"/>
              </w:rPr>
              <w:t>[156]</w:t>
            </w:r>
            <w:r>
              <w:rPr>
                <w:rFonts w:cs="Arial"/>
                <w:szCs w:val="18"/>
              </w:rPr>
              <w:t>- diagnostic laboratories with a high degree of expertise and high-quality infrastructure</w:t>
            </w:r>
          </w:p>
          <w:p w:rsidR="00AB3ACA" w:rsidRDefault="00404559">
            <w:pPr>
              <w:pStyle w:val="IPPArialTable"/>
              <w:rPr>
                <w:rFonts w:cs="Arial"/>
                <w:szCs w:val="18"/>
              </w:rPr>
            </w:pPr>
            <w:r>
              <w:rPr>
                <w:rStyle w:val="PleaseReviewParagraphId"/>
              </w:rPr>
              <w:t>[157]</w:t>
            </w:r>
            <w:r>
              <w:rPr>
                <w:rFonts w:cs="Arial"/>
                <w:szCs w:val="18"/>
              </w:rPr>
              <w:t xml:space="preserve">- use of validated methods </w:t>
            </w:r>
          </w:p>
          <w:p w:rsidR="00AB3ACA" w:rsidRDefault="00404559">
            <w:pPr>
              <w:pStyle w:val="IPPArialTable"/>
              <w:rPr>
                <w:rFonts w:cs="Arial"/>
                <w:szCs w:val="18"/>
              </w:rPr>
            </w:pPr>
            <w:r>
              <w:rPr>
                <w:rStyle w:val="PleaseReviewParagraphId"/>
              </w:rPr>
              <w:t>[158]</w:t>
            </w:r>
            <w:r>
              <w:rPr>
                <w:rFonts w:cs="Arial"/>
                <w:szCs w:val="18"/>
              </w:rPr>
              <w:t>- use of information management systems to capture and manage data in a consistent manner (as described in ISPM 6)</w:t>
            </w:r>
          </w:p>
          <w:p w:rsidR="00AB3ACA" w:rsidRDefault="00404559">
            <w:pPr>
              <w:pStyle w:val="IPPArialTable"/>
              <w:rPr>
                <w:rFonts w:cs="Arial"/>
                <w:szCs w:val="18"/>
              </w:rPr>
            </w:pPr>
            <w:r>
              <w:rPr>
                <w:rStyle w:val="PleaseReviewParagraphId"/>
              </w:rPr>
              <w:t>[159]</w:t>
            </w:r>
            <w:r>
              <w:rPr>
                <w:rFonts w:cs="Arial"/>
                <w:szCs w:val="18"/>
              </w:rPr>
              <w:t>- implem</w:t>
            </w:r>
            <w:r>
              <w:rPr>
                <w:rFonts w:cs="Arial"/>
                <w:szCs w:val="18"/>
              </w:rPr>
              <w:t xml:space="preserve">entation of quality management systems </w:t>
            </w:r>
          </w:p>
          <w:p w:rsidR="00AB3ACA" w:rsidRDefault="00404559">
            <w:pPr>
              <w:pStyle w:val="IPPArialTable"/>
              <w:rPr>
                <w:rFonts w:cs="Arial"/>
                <w:szCs w:val="18"/>
              </w:rPr>
            </w:pPr>
            <w:r>
              <w:rPr>
                <w:rStyle w:val="PleaseReviewParagraphId"/>
              </w:rPr>
              <w:t>[160]</w:t>
            </w:r>
            <w:r>
              <w:rPr>
                <w:rFonts w:cs="Arial"/>
                <w:szCs w:val="18"/>
              </w:rPr>
              <w:t>- trained personnel.</w:t>
            </w:r>
          </w:p>
          <w:p w:rsidR="00AB3ACA" w:rsidRDefault="00404559">
            <w:pPr>
              <w:pStyle w:val="IPPArialTable"/>
              <w:rPr>
                <w:rFonts w:cs="Arial"/>
                <w:szCs w:val="18"/>
              </w:rPr>
            </w:pPr>
            <w:r>
              <w:rPr>
                <w:rStyle w:val="PleaseReviewParagraphId"/>
              </w:rPr>
              <w:t>[161]</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[162]</w:t>
            </w:r>
          </w:p>
        </w:tc>
        <w:tc>
          <w:tcPr>
            <w:tcW w:w="1559" w:type="dxa"/>
            <w:shd w:val="clear" w:color="auto" w:fill="auto"/>
          </w:tcPr>
          <w:p w:rsidR="00AB3ACA" w:rsidRDefault="00404559">
            <w:pPr>
              <w:pStyle w:val="IPPArialTable"/>
              <w:rPr>
                <w:rFonts w:cs="Arial"/>
                <w:b/>
                <w:szCs w:val="18"/>
              </w:rPr>
            </w:pPr>
            <w:r>
              <w:rPr>
                <w:rStyle w:val="PleaseReviewParagraphId"/>
              </w:rPr>
              <w:t>[163]</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[164]</w:t>
            </w:r>
            <w:r>
              <w:rPr>
                <w:rFonts w:cs="Arial"/>
                <w:szCs w:val="18"/>
              </w:rPr>
              <w:t xml:space="preserve">Surveillance with a high degree of NPPO oversight or participation, supported by: </w:t>
            </w:r>
          </w:p>
          <w:p w:rsidR="00AB3ACA" w:rsidRDefault="00404559">
            <w:pPr>
              <w:pStyle w:val="IPPArialTable"/>
              <w:rPr>
                <w:rFonts w:cs="Arial"/>
                <w:szCs w:val="18"/>
              </w:rPr>
            </w:pPr>
            <w:r>
              <w:rPr>
                <w:rStyle w:val="PleaseReviewParagraphId"/>
              </w:rPr>
              <w:t>[165]</w:t>
            </w:r>
            <w:r>
              <w:rPr>
                <w:rFonts w:cs="Arial"/>
                <w:szCs w:val="18"/>
              </w:rPr>
              <w:t>- documented protocols</w:t>
            </w:r>
          </w:p>
          <w:p w:rsidR="00AB3ACA" w:rsidRDefault="00404559">
            <w:pPr>
              <w:pStyle w:val="IPPArialTable"/>
              <w:rPr>
                <w:rFonts w:cs="Arial"/>
                <w:szCs w:val="18"/>
              </w:rPr>
            </w:pPr>
            <w:r>
              <w:rPr>
                <w:rStyle w:val="PleaseReviewParagraphId"/>
              </w:rPr>
              <w:t>[166]</w:t>
            </w:r>
            <w:r>
              <w:rPr>
                <w:rFonts w:cs="Arial"/>
                <w:szCs w:val="18"/>
              </w:rPr>
              <w:t xml:space="preserve">- diagnostic laboratories with </w:t>
            </w:r>
            <w:r>
              <w:rPr>
                <w:rFonts w:cs="Arial"/>
                <w:szCs w:val="18"/>
              </w:rPr>
              <w:t>recognized expertise</w:t>
            </w:r>
          </w:p>
          <w:p w:rsidR="00AB3ACA" w:rsidRDefault="00404559">
            <w:pPr>
              <w:pStyle w:val="IPPArialTable"/>
              <w:rPr>
                <w:rFonts w:cs="Arial"/>
                <w:szCs w:val="18"/>
              </w:rPr>
            </w:pPr>
            <w:r>
              <w:rPr>
                <w:rStyle w:val="PleaseReviewParagraphId"/>
              </w:rPr>
              <w:t>[167]</w:t>
            </w:r>
            <w:r>
              <w:rPr>
                <w:rFonts w:cs="Arial"/>
                <w:szCs w:val="18"/>
              </w:rPr>
              <w:t>- use of information management systems to capture and manage data in a consistent manner (as described in ISPM 6)</w:t>
            </w:r>
          </w:p>
          <w:p w:rsidR="00AB3ACA" w:rsidRDefault="00404559">
            <w:pPr>
              <w:pStyle w:val="IPPArialTable"/>
              <w:rPr>
                <w:rFonts w:cs="Arial"/>
                <w:szCs w:val="18"/>
              </w:rPr>
            </w:pPr>
            <w:r>
              <w:rPr>
                <w:rStyle w:val="PleaseReviewParagraphId"/>
              </w:rPr>
              <w:t>[168]</w:t>
            </w:r>
            <w:r>
              <w:rPr>
                <w:rFonts w:cs="Arial"/>
                <w:szCs w:val="18"/>
              </w:rPr>
              <w:t>- trained personnel.</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[169]</w:t>
            </w:r>
          </w:p>
        </w:tc>
        <w:tc>
          <w:tcPr>
            <w:tcW w:w="1559" w:type="dxa"/>
            <w:shd w:val="clear" w:color="auto" w:fill="auto"/>
          </w:tcPr>
          <w:p w:rsidR="00AB3ACA" w:rsidRDefault="00404559">
            <w:pPr>
              <w:pStyle w:val="IPPArialTable"/>
              <w:rPr>
                <w:rFonts w:cs="Arial"/>
                <w:b/>
                <w:szCs w:val="18"/>
              </w:rPr>
            </w:pPr>
            <w:r>
              <w:rPr>
                <w:rStyle w:val="PleaseReviewParagraphId"/>
              </w:rPr>
              <w:t>[170]</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[171]</w:t>
            </w:r>
            <w:r>
              <w:rPr>
                <w:rFonts w:cs="Arial"/>
                <w:szCs w:val="18"/>
              </w:rPr>
              <w:t xml:space="preserve">Structured general surveillance programmes with some </w:t>
            </w:r>
            <w:r>
              <w:rPr>
                <w:rFonts w:cs="Arial"/>
                <w:szCs w:val="18"/>
              </w:rPr>
              <w:t>degree of NPPO oversight, where:</w:t>
            </w:r>
          </w:p>
          <w:p w:rsidR="00AB3ACA" w:rsidRDefault="00404559">
            <w:pPr>
              <w:pStyle w:val="IPPArialTable"/>
              <w:rPr>
                <w:rFonts w:cs="Arial"/>
                <w:szCs w:val="18"/>
              </w:rPr>
            </w:pPr>
            <w:r>
              <w:rPr>
                <w:rStyle w:val="PleaseReviewParagraphId"/>
              </w:rPr>
              <w:t>[172]</w:t>
            </w:r>
            <w:r>
              <w:rPr>
                <w:rFonts w:cs="Arial"/>
                <w:szCs w:val="18"/>
              </w:rPr>
              <w:t>- sample identification requires confirmation by recognized authorities or laboratories</w:t>
            </w:r>
          </w:p>
          <w:p w:rsidR="00AB3ACA" w:rsidRDefault="00404559">
            <w:pPr>
              <w:pStyle w:val="IPPArialTable"/>
              <w:rPr>
                <w:rFonts w:cs="Arial"/>
                <w:szCs w:val="18"/>
              </w:rPr>
            </w:pPr>
            <w:r>
              <w:rPr>
                <w:rStyle w:val="PleaseReviewParagraphId"/>
              </w:rPr>
              <w:t>[173]</w:t>
            </w:r>
            <w:r>
              <w:rPr>
                <w:rFonts w:cs="Arial"/>
                <w:szCs w:val="18"/>
              </w:rPr>
              <w:t>- data capture and information management systems are in place but with uncertain verification and validation procedures</w:t>
            </w:r>
          </w:p>
          <w:p w:rsidR="00AB3ACA" w:rsidRDefault="00404559">
            <w:pPr>
              <w:pStyle w:val="IPPArialTable"/>
              <w:rPr>
                <w:rFonts w:cs="Arial"/>
                <w:szCs w:val="18"/>
              </w:rPr>
            </w:pPr>
            <w:r>
              <w:rPr>
                <w:rStyle w:val="PleaseReviewParagraphId"/>
              </w:rPr>
              <w:t>[174</w:t>
            </w:r>
            <w:r>
              <w:rPr>
                <w:rStyle w:val="PleaseReviewParagraphId"/>
              </w:rPr>
              <w:t>]</w:t>
            </w:r>
            <w:r>
              <w:rPr>
                <w:rFonts w:cs="Arial"/>
                <w:szCs w:val="18"/>
              </w:rPr>
              <w:t>- personnel competency is uncertain.</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[175]</w:t>
            </w:r>
          </w:p>
        </w:tc>
        <w:tc>
          <w:tcPr>
            <w:tcW w:w="1559" w:type="dxa"/>
            <w:shd w:val="clear" w:color="auto" w:fill="auto"/>
          </w:tcPr>
          <w:p w:rsidR="00AB3ACA" w:rsidRDefault="00404559">
            <w:pPr>
              <w:pStyle w:val="IPPArialTable"/>
              <w:rPr>
                <w:rFonts w:cs="Arial"/>
                <w:b/>
                <w:szCs w:val="18"/>
              </w:rPr>
            </w:pPr>
            <w:r>
              <w:rPr>
                <w:rStyle w:val="PleaseReviewParagraphId"/>
              </w:rPr>
              <w:t>[176]</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[177]</w:t>
            </w:r>
            <w:r>
              <w:rPr>
                <w:rFonts w:cs="Arial"/>
                <w:szCs w:val="18"/>
              </w:rPr>
              <w:t xml:space="preserve">General surveillance activities with low or no NPPO oversight and participation, where: </w:t>
            </w:r>
          </w:p>
          <w:p w:rsidR="00AB3ACA" w:rsidRDefault="00404559">
            <w:pPr>
              <w:pStyle w:val="IPPArialTable"/>
              <w:rPr>
                <w:rFonts w:cs="Arial"/>
                <w:szCs w:val="18"/>
              </w:rPr>
            </w:pPr>
            <w:r>
              <w:rPr>
                <w:rStyle w:val="PleaseReviewParagraphId"/>
              </w:rPr>
              <w:t>[178]</w:t>
            </w:r>
            <w:r>
              <w:rPr>
                <w:rFonts w:cs="Arial"/>
                <w:szCs w:val="18"/>
              </w:rPr>
              <w:t xml:space="preserve">- identification expertise is low and there is little diagnostic laboratory support </w:t>
            </w:r>
          </w:p>
          <w:p w:rsidR="00AB3ACA" w:rsidRDefault="00404559">
            <w:pPr>
              <w:pStyle w:val="IPPArialTable"/>
              <w:rPr>
                <w:rFonts w:cs="Arial"/>
                <w:szCs w:val="18"/>
              </w:rPr>
            </w:pPr>
            <w:r>
              <w:rPr>
                <w:rStyle w:val="PleaseReviewParagraphId"/>
              </w:rPr>
              <w:t>[179]</w:t>
            </w:r>
            <w:r>
              <w:rPr>
                <w:rFonts w:cs="Arial"/>
                <w:szCs w:val="18"/>
              </w:rPr>
              <w:t xml:space="preserve">- information management infrastructure is weak </w:t>
            </w:r>
          </w:p>
          <w:p w:rsidR="00AB3ACA" w:rsidRDefault="00404559">
            <w:pPr>
              <w:pStyle w:val="IPPArialTable"/>
              <w:rPr>
                <w:rFonts w:cs="Arial"/>
                <w:szCs w:val="18"/>
              </w:rPr>
            </w:pPr>
            <w:r>
              <w:rPr>
                <w:rStyle w:val="PleaseReviewParagraphId"/>
              </w:rPr>
              <w:t>[180]</w:t>
            </w:r>
            <w:r>
              <w:rPr>
                <w:rFonts w:cs="Arial"/>
                <w:szCs w:val="18"/>
              </w:rPr>
              <w:t>- training and expertise are minimal or variable.</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[181]</w:t>
            </w:r>
            <w:r>
              <w:rPr>
                <w:rFonts w:cs="Arial"/>
                <w:b/>
                <w:szCs w:val="18"/>
              </w:rPr>
              <w:t>Peer-reviewed journals</w:t>
            </w:r>
          </w:p>
        </w:tc>
        <w:tc>
          <w:tcPr>
            <w:tcW w:w="1559" w:type="dxa"/>
            <w:shd w:val="clear" w:color="auto" w:fill="auto"/>
          </w:tcPr>
          <w:p w:rsidR="00AB3ACA" w:rsidRDefault="00404559">
            <w:pPr>
              <w:pStyle w:val="IPPArialTable"/>
              <w:rPr>
                <w:rFonts w:cs="Arial"/>
                <w:b/>
                <w:szCs w:val="18"/>
              </w:rPr>
            </w:pPr>
            <w:r>
              <w:rPr>
                <w:rStyle w:val="PleaseReviewParagraphId"/>
              </w:rPr>
              <w:t>[182]</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[183]</w:t>
            </w:r>
            <w:r>
              <w:rPr>
                <w:rFonts w:cs="Arial"/>
                <w:szCs w:val="18"/>
              </w:rPr>
              <w:t xml:space="preserve">Multiple original research papers with detailed description of the methodological approach or approaches used; approaches are widely accepted; Published in </w:t>
            </w:r>
            <w:r>
              <w:t>highly regarded peer-reviewed journals relevant to the subject matter.</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[184]</w:t>
            </w:r>
          </w:p>
        </w:tc>
        <w:tc>
          <w:tcPr>
            <w:tcW w:w="1559" w:type="dxa"/>
            <w:shd w:val="clear" w:color="auto" w:fill="auto"/>
          </w:tcPr>
          <w:p w:rsidR="00AB3ACA" w:rsidRDefault="00404559">
            <w:pPr>
              <w:pStyle w:val="IPPArialTable"/>
              <w:rPr>
                <w:rFonts w:cs="Arial"/>
                <w:b/>
                <w:szCs w:val="18"/>
              </w:rPr>
            </w:pPr>
            <w:r>
              <w:rPr>
                <w:rStyle w:val="PleaseReviewParagraphId"/>
              </w:rPr>
              <w:t>[185]</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w:t>
            </w:r>
            <w:r>
              <w:rPr>
                <w:rStyle w:val="PleaseReviewParagraphId"/>
              </w:rPr>
              <w:t>186]</w:t>
            </w:r>
            <w:r>
              <w:rPr>
                <w:rFonts w:cs="Arial"/>
                <w:szCs w:val="18"/>
              </w:rPr>
              <w:t>- At least one original research paper with detailed description of methodological approach.</w:t>
            </w:r>
          </w:p>
          <w:p w:rsidR="00AB3ACA" w:rsidRDefault="00404559">
            <w:pPr>
              <w:pStyle w:val="IPPArialTable"/>
              <w:rPr>
                <w:rFonts w:cs="Arial"/>
                <w:szCs w:val="18"/>
              </w:rPr>
            </w:pPr>
            <w:r>
              <w:rPr>
                <w:rStyle w:val="PleaseReviewParagraphId"/>
              </w:rPr>
              <w:t>[187]</w:t>
            </w:r>
            <w:r>
              <w:rPr>
                <w:rFonts w:cs="Arial"/>
                <w:szCs w:val="18"/>
              </w:rPr>
              <w:t>- Several original research papers without specified methodology.</w:t>
            </w:r>
          </w:p>
          <w:p w:rsidR="00AB3ACA" w:rsidRDefault="00404559">
            <w:pPr>
              <w:pStyle w:val="IPPArialTable"/>
              <w:rPr>
                <w:rFonts w:cs="Arial"/>
                <w:szCs w:val="18"/>
              </w:rPr>
            </w:pPr>
            <w:r>
              <w:rPr>
                <w:rStyle w:val="PleaseReviewParagraphId"/>
              </w:rPr>
              <w:t>[188]</w:t>
            </w:r>
            <w:r>
              <w:rPr>
                <w:rFonts w:cs="Arial"/>
                <w:szCs w:val="18"/>
              </w:rPr>
              <w:t xml:space="preserve">- Multiple published review articles; articles cite independent (separate) sources </w:t>
            </w:r>
            <w:r>
              <w:rPr>
                <w:rFonts w:cs="Arial"/>
                <w:szCs w:val="18"/>
              </w:rPr>
              <w:t>of information.</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lastRenderedPageBreak/>
              <w:t>[189]</w:t>
            </w:r>
          </w:p>
        </w:tc>
        <w:tc>
          <w:tcPr>
            <w:tcW w:w="1559" w:type="dxa"/>
            <w:shd w:val="clear" w:color="auto" w:fill="auto"/>
          </w:tcPr>
          <w:p w:rsidR="00AB3ACA" w:rsidRDefault="00404559">
            <w:pPr>
              <w:pStyle w:val="IPPArialTable"/>
              <w:rPr>
                <w:rFonts w:cs="Arial"/>
                <w:b/>
                <w:szCs w:val="18"/>
              </w:rPr>
            </w:pPr>
            <w:r>
              <w:rPr>
                <w:rStyle w:val="PleaseReviewParagraphId"/>
              </w:rPr>
              <w:t>[190]</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[191]</w:t>
            </w:r>
            <w:r>
              <w:rPr>
                <w:rFonts w:cs="Arial"/>
                <w:szCs w:val="18"/>
              </w:rPr>
              <w:t>Only one or a few original research papers;</w:t>
            </w:r>
            <w:r>
              <w:rPr>
                <w:b/>
              </w:rPr>
              <w:t xml:space="preserve"> </w:t>
            </w:r>
            <w:r>
              <w:t>any original research paper found does not describe</w:t>
            </w:r>
            <w:r>
              <w:rPr>
                <w:rFonts w:cs="Arial"/>
                <w:szCs w:val="18"/>
              </w:rPr>
              <w:t xml:space="preserve"> methodology </w:t>
            </w:r>
            <w:r>
              <w:rPr>
                <w:rFonts w:cs="Arial"/>
                <w:b/>
                <w:i/>
                <w:szCs w:val="18"/>
              </w:rPr>
              <w:t>or</w:t>
            </w:r>
            <w:r>
              <w:rPr>
                <w:rFonts w:cs="Arial"/>
                <w:szCs w:val="18"/>
              </w:rPr>
              <w:t xml:space="preserve"> methodology used is not widely accepted; published in low impact-factor journals.</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[192]</w:t>
            </w:r>
          </w:p>
        </w:tc>
        <w:tc>
          <w:tcPr>
            <w:tcW w:w="1559" w:type="dxa"/>
            <w:shd w:val="clear" w:color="auto" w:fill="auto"/>
          </w:tcPr>
          <w:p w:rsidR="00AB3ACA" w:rsidRDefault="00404559">
            <w:pPr>
              <w:pStyle w:val="IPPArialTable"/>
              <w:rPr>
                <w:rFonts w:cs="Arial"/>
                <w:b/>
                <w:szCs w:val="18"/>
              </w:rPr>
            </w:pPr>
            <w:r>
              <w:rPr>
                <w:rStyle w:val="PleaseReviewParagraphId"/>
              </w:rPr>
              <w:t>[193]</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[194]</w:t>
            </w:r>
            <w:r>
              <w:rPr>
                <w:rFonts w:cs="Arial"/>
                <w:szCs w:val="18"/>
              </w:rPr>
              <w:t>No peer-reviewed literature available.</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[195]</w:t>
            </w:r>
            <w:r>
              <w:rPr>
                <w:rFonts w:cs="Arial"/>
                <w:b/>
                <w:szCs w:val="18"/>
              </w:rPr>
              <w:t>Databases and websites</w:t>
            </w:r>
          </w:p>
        </w:tc>
        <w:tc>
          <w:tcPr>
            <w:tcW w:w="1559" w:type="dxa"/>
            <w:shd w:val="clear" w:color="auto" w:fill="auto"/>
          </w:tcPr>
          <w:p w:rsidR="00AB3ACA" w:rsidRDefault="00404559">
            <w:pPr>
              <w:pStyle w:val="IPPArialTable"/>
              <w:rPr>
                <w:rFonts w:cs="Arial"/>
                <w:b/>
                <w:szCs w:val="18"/>
              </w:rPr>
            </w:pPr>
            <w:r>
              <w:rPr>
                <w:rStyle w:val="PleaseReviewParagraphId"/>
              </w:rPr>
              <w:t>[196]</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[197]</w:t>
            </w:r>
            <w:r>
              <w:rPr>
                <w:rFonts w:cs="Arial"/>
                <w:szCs w:val="18"/>
              </w:rPr>
              <w:t xml:space="preserve">Published by a reputable organization; uses authoritative scientific sources and terminology; provides links or details to locate primary records and the dates of the </w:t>
            </w:r>
            <w:r>
              <w:rPr>
                <w:rFonts w:cs="Arial"/>
                <w:szCs w:val="18"/>
              </w:rPr>
              <w:t>primary records or last review of content; has a published updating and quality control policy.</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[198]</w:t>
            </w:r>
          </w:p>
        </w:tc>
        <w:tc>
          <w:tcPr>
            <w:tcW w:w="1559" w:type="dxa"/>
            <w:shd w:val="clear" w:color="auto" w:fill="auto"/>
          </w:tcPr>
          <w:p w:rsidR="00AB3ACA" w:rsidRDefault="00404559">
            <w:pPr>
              <w:pStyle w:val="IPPArialTable"/>
              <w:rPr>
                <w:rFonts w:cs="Arial"/>
                <w:b/>
                <w:szCs w:val="18"/>
              </w:rPr>
            </w:pPr>
            <w:r>
              <w:rPr>
                <w:rStyle w:val="PleaseReviewParagraphId"/>
              </w:rPr>
              <w:t>[199]</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[200]</w:t>
            </w:r>
            <w:r>
              <w:rPr>
                <w:rFonts w:cs="Arial"/>
                <w:szCs w:val="18"/>
              </w:rPr>
              <w:t xml:space="preserve">Published by a reputable organization; uses authoritative scientific sources and terminology but may not provide all of the </w:t>
            </w:r>
            <w:r>
              <w:rPr>
                <w:rFonts w:cs="Arial"/>
                <w:szCs w:val="18"/>
              </w:rPr>
              <w:t>following: links or details to locate primary records; the dates of the primary records or last review of content; a published updating and quality control policy.</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[201]</w:t>
            </w:r>
          </w:p>
        </w:tc>
        <w:tc>
          <w:tcPr>
            <w:tcW w:w="1559" w:type="dxa"/>
            <w:shd w:val="clear" w:color="auto" w:fill="auto"/>
          </w:tcPr>
          <w:p w:rsidR="00AB3ACA" w:rsidRDefault="00404559">
            <w:pPr>
              <w:pStyle w:val="IPPArialTable"/>
              <w:rPr>
                <w:rFonts w:cs="Arial"/>
                <w:b/>
                <w:szCs w:val="18"/>
              </w:rPr>
            </w:pPr>
            <w:r>
              <w:rPr>
                <w:rStyle w:val="PleaseReviewParagraphId"/>
              </w:rPr>
              <w:t>[202]</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[203]</w:t>
            </w:r>
            <w:r>
              <w:rPr>
                <w:rFonts w:cs="Arial"/>
                <w:szCs w:val="18"/>
              </w:rPr>
              <w:t xml:space="preserve">One or two of the above criteria are met, but most </w:t>
            </w:r>
            <w:r>
              <w:rPr>
                <w:rFonts w:cs="Arial"/>
                <w:szCs w:val="18"/>
              </w:rPr>
              <w:t>information not verified or traceable.</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[204]</w:t>
            </w:r>
          </w:p>
        </w:tc>
        <w:tc>
          <w:tcPr>
            <w:tcW w:w="1559" w:type="dxa"/>
            <w:shd w:val="clear" w:color="auto" w:fill="auto"/>
          </w:tcPr>
          <w:p w:rsidR="00AB3ACA" w:rsidRDefault="00404559">
            <w:pPr>
              <w:pStyle w:val="IPPArialTable"/>
              <w:rPr>
                <w:rFonts w:cs="Arial"/>
                <w:b/>
                <w:szCs w:val="18"/>
              </w:rPr>
            </w:pPr>
            <w:r>
              <w:rPr>
                <w:rStyle w:val="PleaseReviewParagraphId"/>
              </w:rPr>
              <w:t>[205]</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[206]</w:t>
            </w:r>
            <w:r>
              <w:rPr>
                <w:rFonts w:cs="Arial"/>
                <w:szCs w:val="18"/>
              </w:rPr>
              <w:t>The publisher is not authoritative and there may not be links to primary scientific sources (so records cannot readily be traced); data may be old or undated and there may not be a current updatin</w:t>
            </w:r>
            <w:r>
              <w:rPr>
                <w:rFonts w:cs="Arial"/>
                <w:szCs w:val="18"/>
              </w:rPr>
              <w:t>g or quality control policy.</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[207]</w:t>
            </w:r>
            <w:r>
              <w:rPr>
                <w:rFonts w:cs="Arial"/>
                <w:b/>
                <w:szCs w:val="18"/>
              </w:rPr>
              <w:t>Oth</w:t>
            </w:r>
            <w:r>
              <w:rPr>
                <w:rFonts w:eastAsia="Arial" w:cs="Arial"/>
                <w:b/>
                <w:szCs w:val="18"/>
              </w:rPr>
              <w:t>er</w:t>
            </w:r>
            <w:r>
              <w:rPr>
                <w:rFonts w:cs="Arial"/>
                <w:b/>
                <w:szCs w:val="18"/>
              </w:rPr>
              <w:t xml:space="preserve"> published expert sources that are not peer-reviewed </w:t>
            </w:r>
            <w:r>
              <w:rPr>
                <w:rFonts w:eastAsia="Arial" w:cs="Arial"/>
                <w:b/>
                <w:szCs w:val="18"/>
              </w:rPr>
              <w:t>(e.g.</w:t>
            </w:r>
            <w:r>
              <w:rPr>
                <w:rFonts w:cs="Arial"/>
                <w:b/>
                <w:szCs w:val="18"/>
              </w:rPr>
              <w:t xml:space="preserve"> from </w:t>
            </w:r>
            <w:r>
              <w:rPr>
                <w:rFonts w:eastAsia="Arial" w:cs="Arial"/>
                <w:b/>
                <w:szCs w:val="18"/>
              </w:rPr>
              <w:t xml:space="preserve">universities, subject matter </w:t>
            </w:r>
            <w:r>
              <w:rPr>
                <w:rFonts w:cs="Arial"/>
                <w:b/>
                <w:szCs w:val="18"/>
              </w:rPr>
              <w:t>experts</w:t>
            </w:r>
            <w:r>
              <w:rPr>
                <w:rFonts w:eastAsia="Arial" w:cs="Arial"/>
                <w:b/>
                <w:szCs w:val="18"/>
              </w:rPr>
              <w:t>,</w:t>
            </w:r>
            <w:r>
              <w:rPr>
                <w:rFonts w:cs="Arial"/>
                <w:b/>
                <w:szCs w:val="18"/>
              </w:rPr>
              <w:t xml:space="preserve"> scientifi</w:t>
            </w:r>
            <w:r>
              <w:rPr>
                <w:rFonts w:eastAsia="Arial" w:cs="Arial"/>
                <w:b/>
                <w:szCs w:val="18"/>
              </w:rPr>
              <w:t>c</w:t>
            </w:r>
            <w:r>
              <w:rPr>
                <w:rFonts w:cs="Arial"/>
                <w:b/>
                <w:szCs w:val="18"/>
              </w:rPr>
              <w:t xml:space="preserve"> societies) – may include extension reports, non-journal articles, bulletins, alerts, etc.</w:t>
            </w:r>
          </w:p>
        </w:tc>
        <w:tc>
          <w:tcPr>
            <w:tcW w:w="1559" w:type="dxa"/>
            <w:shd w:val="clear" w:color="auto" w:fill="auto"/>
          </w:tcPr>
          <w:p w:rsidR="00AB3ACA" w:rsidRDefault="00404559">
            <w:pPr>
              <w:pStyle w:val="IPPArialTable"/>
              <w:rPr>
                <w:rFonts w:cs="Arial"/>
                <w:b/>
                <w:szCs w:val="18"/>
              </w:rPr>
            </w:pPr>
            <w:r>
              <w:rPr>
                <w:rStyle w:val="PleaseReviewParagraphId"/>
              </w:rPr>
              <w:t>[208]</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[20</w:t>
            </w:r>
            <w:r>
              <w:rPr>
                <w:rStyle w:val="PleaseReviewParagraphId"/>
              </w:rPr>
              <w:t>9]</w:t>
            </w:r>
            <w:r>
              <w:rPr>
                <w:rFonts w:cs="Arial"/>
                <w:szCs w:val="18"/>
              </w:rPr>
              <w:t>Many articles or reports from independent sources; well understood methodology; general consensus between information sources.</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[210]</w:t>
            </w:r>
          </w:p>
        </w:tc>
        <w:tc>
          <w:tcPr>
            <w:tcW w:w="1559" w:type="dxa"/>
            <w:shd w:val="clear" w:color="auto" w:fill="auto"/>
          </w:tcPr>
          <w:p w:rsidR="00AB3ACA" w:rsidRDefault="00404559">
            <w:pPr>
              <w:pStyle w:val="IPPArialTable"/>
              <w:rPr>
                <w:rFonts w:cs="Arial"/>
                <w:b/>
                <w:szCs w:val="18"/>
              </w:rPr>
            </w:pPr>
            <w:r>
              <w:rPr>
                <w:rStyle w:val="PleaseReviewParagraphId"/>
              </w:rPr>
              <w:t>[211]</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[212]</w:t>
            </w:r>
            <w:r>
              <w:rPr>
                <w:rFonts w:cs="Arial"/>
                <w:szCs w:val="18"/>
              </w:rPr>
              <w:t>Several independent articl</w:t>
            </w:r>
            <w:r>
              <w:rPr>
                <w:rFonts w:eastAsia="Arial" w:cs="Arial"/>
                <w:szCs w:val="18"/>
              </w:rPr>
              <w:t>es</w:t>
            </w:r>
            <w:r>
              <w:rPr>
                <w:rFonts w:cs="Arial"/>
                <w:szCs w:val="18"/>
              </w:rPr>
              <w:t xml:space="preserve"> or re</w:t>
            </w:r>
            <w:r>
              <w:rPr>
                <w:rFonts w:eastAsia="Arial" w:cs="Arial"/>
                <w:szCs w:val="18"/>
              </w:rPr>
              <w:t>p</w:t>
            </w:r>
            <w:r>
              <w:rPr>
                <w:rFonts w:cs="Arial"/>
                <w:szCs w:val="18"/>
              </w:rPr>
              <w:t>ort</w:t>
            </w:r>
            <w:r>
              <w:rPr>
                <w:rFonts w:eastAsia="Arial" w:cs="Arial"/>
                <w:szCs w:val="18"/>
              </w:rPr>
              <w:t xml:space="preserve">s </w:t>
            </w:r>
            <w:r>
              <w:rPr>
                <w:rFonts w:cs="Arial"/>
                <w:szCs w:val="18"/>
              </w:rPr>
              <w:t>bas</w:t>
            </w:r>
            <w:r>
              <w:rPr>
                <w:rFonts w:eastAsia="Arial" w:cs="Arial"/>
                <w:szCs w:val="18"/>
              </w:rPr>
              <w:t>ed on</w:t>
            </w:r>
            <w:r>
              <w:rPr>
                <w:rFonts w:cs="Arial"/>
                <w:szCs w:val="18"/>
              </w:rPr>
              <w:t xml:space="preserve"> in</w:t>
            </w:r>
            <w:r>
              <w:rPr>
                <w:rFonts w:eastAsia="Arial" w:cs="Arial"/>
                <w:szCs w:val="18"/>
              </w:rPr>
              <w:t>d</w:t>
            </w:r>
            <w:r>
              <w:rPr>
                <w:rFonts w:cs="Arial"/>
                <w:szCs w:val="18"/>
              </w:rPr>
              <w:t>epe</w:t>
            </w:r>
            <w:r>
              <w:rPr>
                <w:rFonts w:eastAsia="Arial" w:cs="Arial"/>
                <w:szCs w:val="18"/>
              </w:rPr>
              <w:t>n</w:t>
            </w:r>
            <w:r>
              <w:rPr>
                <w:rFonts w:cs="Arial"/>
                <w:szCs w:val="18"/>
              </w:rPr>
              <w:t>d</w:t>
            </w:r>
            <w:r>
              <w:rPr>
                <w:rFonts w:eastAsia="Arial" w:cs="Arial"/>
                <w:szCs w:val="18"/>
              </w:rPr>
              <w:t>e</w:t>
            </w:r>
            <w:r>
              <w:rPr>
                <w:rFonts w:cs="Arial"/>
                <w:szCs w:val="18"/>
              </w:rPr>
              <w:t>n</w:t>
            </w:r>
            <w:r>
              <w:rPr>
                <w:rFonts w:eastAsia="Arial" w:cs="Arial"/>
                <w:szCs w:val="18"/>
              </w:rPr>
              <w:t xml:space="preserve">t </w:t>
            </w:r>
            <w:r>
              <w:rPr>
                <w:rFonts w:cs="Arial"/>
                <w:szCs w:val="18"/>
              </w:rPr>
              <w:t>i</w:t>
            </w:r>
            <w:r>
              <w:rPr>
                <w:rFonts w:eastAsia="Arial" w:cs="Arial"/>
                <w:szCs w:val="18"/>
              </w:rPr>
              <w:t>n</w:t>
            </w:r>
            <w:r>
              <w:rPr>
                <w:rFonts w:cs="Arial"/>
                <w:szCs w:val="18"/>
              </w:rPr>
              <w:t>f</w:t>
            </w:r>
            <w:r>
              <w:rPr>
                <w:rFonts w:eastAsia="Arial" w:cs="Arial"/>
                <w:szCs w:val="18"/>
              </w:rPr>
              <w:t>o</w:t>
            </w:r>
            <w:r>
              <w:rPr>
                <w:rFonts w:cs="Arial"/>
                <w:szCs w:val="18"/>
              </w:rPr>
              <w:t>rm</w:t>
            </w:r>
            <w:r>
              <w:rPr>
                <w:rFonts w:eastAsia="Arial" w:cs="Arial"/>
                <w:szCs w:val="18"/>
              </w:rPr>
              <w:t>a</w:t>
            </w:r>
            <w:r>
              <w:rPr>
                <w:rFonts w:cs="Arial"/>
                <w:szCs w:val="18"/>
              </w:rPr>
              <w:t>ti</w:t>
            </w:r>
            <w:r>
              <w:rPr>
                <w:rFonts w:eastAsia="Arial" w:cs="Arial"/>
                <w:szCs w:val="18"/>
              </w:rPr>
              <w:t>o</w:t>
            </w:r>
            <w:r>
              <w:rPr>
                <w:rFonts w:cs="Arial"/>
                <w:szCs w:val="18"/>
              </w:rPr>
              <w:t>n</w:t>
            </w:r>
            <w:r>
              <w:rPr>
                <w:rFonts w:eastAsia="Arial" w:cs="Arial"/>
                <w:szCs w:val="18"/>
              </w:rPr>
              <w:t>;</w:t>
            </w:r>
            <w:r>
              <w:rPr>
                <w:rFonts w:cs="Arial"/>
                <w:szCs w:val="18"/>
              </w:rPr>
              <w:t xml:space="preserve"> meth</w:t>
            </w:r>
            <w:r>
              <w:rPr>
                <w:rFonts w:eastAsia="Arial" w:cs="Arial"/>
                <w:szCs w:val="18"/>
              </w:rPr>
              <w:t>o</w:t>
            </w:r>
            <w:r>
              <w:rPr>
                <w:rFonts w:cs="Arial"/>
                <w:szCs w:val="18"/>
              </w:rPr>
              <w:t>dol</w:t>
            </w:r>
            <w:r>
              <w:rPr>
                <w:rFonts w:eastAsia="Arial" w:cs="Arial"/>
                <w:szCs w:val="18"/>
              </w:rPr>
              <w:t>o</w:t>
            </w:r>
            <w:r>
              <w:rPr>
                <w:rFonts w:cs="Arial"/>
                <w:szCs w:val="18"/>
              </w:rPr>
              <w:t>g</w:t>
            </w:r>
            <w:r>
              <w:rPr>
                <w:rFonts w:eastAsia="Arial" w:cs="Arial"/>
                <w:szCs w:val="18"/>
              </w:rPr>
              <w:t>y is d</w:t>
            </w:r>
            <w:r>
              <w:rPr>
                <w:rFonts w:cs="Arial"/>
                <w:szCs w:val="18"/>
              </w:rPr>
              <w:t>escribe</w:t>
            </w:r>
            <w:r>
              <w:rPr>
                <w:rFonts w:eastAsia="Arial" w:cs="Arial"/>
                <w:szCs w:val="18"/>
              </w:rPr>
              <w:t>d.</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[213]</w:t>
            </w:r>
          </w:p>
        </w:tc>
        <w:tc>
          <w:tcPr>
            <w:tcW w:w="1559" w:type="dxa"/>
            <w:shd w:val="clear" w:color="auto" w:fill="auto"/>
          </w:tcPr>
          <w:p w:rsidR="00AB3ACA" w:rsidRDefault="00404559">
            <w:pPr>
              <w:pStyle w:val="IPPArialTable"/>
              <w:rPr>
                <w:rFonts w:cs="Arial"/>
                <w:b/>
                <w:szCs w:val="18"/>
              </w:rPr>
            </w:pPr>
            <w:r>
              <w:rPr>
                <w:rStyle w:val="PleaseReviewParagraphId"/>
              </w:rPr>
              <w:t>[214]</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[215]</w:t>
            </w:r>
            <w:r>
              <w:rPr>
                <w:rFonts w:cs="Arial"/>
                <w:szCs w:val="18"/>
              </w:rPr>
              <w:t xml:space="preserve">A few </w:t>
            </w:r>
            <w:r>
              <w:rPr>
                <w:rFonts w:eastAsia="Arial" w:cs="Arial"/>
                <w:szCs w:val="18"/>
              </w:rPr>
              <w:t>ar</w:t>
            </w:r>
            <w:r>
              <w:rPr>
                <w:rFonts w:cs="Arial"/>
                <w:szCs w:val="18"/>
              </w:rPr>
              <w:t>tic</w:t>
            </w:r>
            <w:r>
              <w:rPr>
                <w:rFonts w:eastAsia="Arial" w:cs="Arial"/>
                <w:szCs w:val="18"/>
              </w:rPr>
              <w:t>l</w:t>
            </w:r>
            <w:r>
              <w:rPr>
                <w:rFonts w:cs="Arial"/>
                <w:szCs w:val="18"/>
              </w:rPr>
              <w:t>e</w:t>
            </w:r>
            <w:r>
              <w:rPr>
                <w:rFonts w:eastAsia="Arial" w:cs="Arial"/>
                <w:szCs w:val="18"/>
              </w:rPr>
              <w:t xml:space="preserve">s or </w:t>
            </w:r>
            <w:r>
              <w:rPr>
                <w:rFonts w:cs="Arial"/>
                <w:szCs w:val="18"/>
              </w:rPr>
              <w:t>rep</w:t>
            </w:r>
            <w:r>
              <w:rPr>
                <w:rFonts w:eastAsia="Arial" w:cs="Arial"/>
                <w:szCs w:val="18"/>
              </w:rPr>
              <w:t>o</w:t>
            </w:r>
            <w:r>
              <w:rPr>
                <w:rFonts w:cs="Arial"/>
                <w:szCs w:val="18"/>
              </w:rPr>
              <w:t>rt</w:t>
            </w:r>
            <w:r>
              <w:rPr>
                <w:rFonts w:eastAsia="Arial" w:cs="Arial"/>
                <w:szCs w:val="18"/>
              </w:rPr>
              <w:t xml:space="preserve">s </w:t>
            </w:r>
            <w:r>
              <w:rPr>
                <w:rFonts w:cs="Arial"/>
                <w:szCs w:val="18"/>
              </w:rPr>
              <w:t>t</w:t>
            </w:r>
            <w:r>
              <w:rPr>
                <w:rFonts w:eastAsia="Arial" w:cs="Arial"/>
                <w:szCs w:val="18"/>
              </w:rPr>
              <w:t>h</w:t>
            </w:r>
            <w:r>
              <w:rPr>
                <w:rFonts w:cs="Arial"/>
                <w:szCs w:val="18"/>
              </w:rPr>
              <w:t>a</w:t>
            </w:r>
            <w:r>
              <w:rPr>
                <w:rFonts w:eastAsia="Arial" w:cs="Arial"/>
                <w:szCs w:val="18"/>
              </w:rPr>
              <w:t>t</w:t>
            </w:r>
            <w:r>
              <w:rPr>
                <w:rFonts w:cs="Arial"/>
                <w:szCs w:val="18"/>
              </w:rPr>
              <w:t xml:space="preserve"> ma</w:t>
            </w:r>
            <w:r>
              <w:rPr>
                <w:rFonts w:eastAsia="Arial" w:cs="Arial"/>
                <w:szCs w:val="18"/>
              </w:rPr>
              <w:t xml:space="preserve">y </w:t>
            </w:r>
            <w:r>
              <w:rPr>
                <w:rFonts w:cs="Arial"/>
                <w:szCs w:val="18"/>
              </w:rPr>
              <w:t>o</w:t>
            </w:r>
            <w:r>
              <w:rPr>
                <w:rFonts w:eastAsia="Arial" w:cs="Arial"/>
                <w:szCs w:val="18"/>
              </w:rPr>
              <w:t xml:space="preserve">r </w:t>
            </w:r>
            <w:r>
              <w:rPr>
                <w:rFonts w:cs="Arial"/>
                <w:szCs w:val="18"/>
              </w:rPr>
              <w:t>m</w:t>
            </w:r>
            <w:r>
              <w:rPr>
                <w:rFonts w:eastAsia="Arial" w:cs="Arial"/>
                <w:szCs w:val="18"/>
              </w:rPr>
              <w:t>ay</w:t>
            </w:r>
            <w:r>
              <w:rPr>
                <w:rFonts w:cs="Arial"/>
                <w:szCs w:val="18"/>
              </w:rPr>
              <w:t xml:space="preserve"> n</w:t>
            </w:r>
            <w:r>
              <w:rPr>
                <w:rFonts w:eastAsia="Arial" w:cs="Arial"/>
                <w:szCs w:val="18"/>
              </w:rPr>
              <w:t xml:space="preserve">ot </w:t>
            </w:r>
            <w:r>
              <w:rPr>
                <w:rFonts w:cs="Arial"/>
                <w:szCs w:val="18"/>
              </w:rPr>
              <w:t>h</w:t>
            </w:r>
            <w:r>
              <w:rPr>
                <w:rFonts w:eastAsia="Arial" w:cs="Arial"/>
                <w:szCs w:val="18"/>
              </w:rPr>
              <w:t>a</w:t>
            </w:r>
            <w:r>
              <w:rPr>
                <w:rFonts w:cs="Arial"/>
                <w:szCs w:val="18"/>
              </w:rPr>
              <w:t>v</w:t>
            </w:r>
            <w:r>
              <w:rPr>
                <w:rFonts w:eastAsia="Arial" w:cs="Arial"/>
                <w:szCs w:val="18"/>
              </w:rPr>
              <w:t>e e</w:t>
            </w:r>
            <w:r>
              <w:rPr>
                <w:rFonts w:cs="Arial"/>
                <w:szCs w:val="18"/>
              </w:rPr>
              <w:t>ac</w:t>
            </w:r>
            <w:r>
              <w:rPr>
                <w:rFonts w:eastAsia="Arial" w:cs="Arial"/>
                <w:szCs w:val="18"/>
              </w:rPr>
              <w:t xml:space="preserve">h </w:t>
            </w:r>
            <w:r>
              <w:rPr>
                <w:rFonts w:cs="Arial"/>
                <w:szCs w:val="18"/>
              </w:rPr>
              <w:t>be</w:t>
            </w:r>
            <w:r>
              <w:rPr>
                <w:rFonts w:eastAsia="Arial" w:cs="Arial"/>
                <w:szCs w:val="18"/>
              </w:rPr>
              <w:t xml:space="preserve">en </w:t>
            </w:r>
            <w:r>
              <w:rPr>
                <w:rFonts w:cs="Arial"/>
                <w:szCs w:val="18"/>
              </w:rPr>
              <w:t>b</w:t>
            </w:r>
            <w:r>
              <w:rPr>
                <w:rFonts w:eastAsia="Arial" w:cs="Arial"/>
                <w:szCs w:val="18"/>
              </w:rPr>
              <w:t>a</w:t>
            </w:r>
            <w:r>
              <w:rPr>
                <w:rFonts w:cs="Arial"/>
                <w:szCs w:val="18"/>
              </w:rPr>
              <w:t>s</w:t>
            </w:r>
            <w:r>
              <w:rPr>
                <w:rFonts w:eastAsia="Arial" w:cs="Arial"/>
                <w:szCs w:val="18"/>
              </w:rPr>
              <w:t xml:space="preserve">ed </w:t>
            </w:r>
            <w:r>
              <w:rPr>
                <w:rFonts w:cs="Arial"/>
                <w:szCs w:val="18"/>
              </w:rPr>
              <w:t>o</w:t>
            </w:r>
            <w:r>
              <w:rPr>
                <w:rFonts w:eastAsia="Arial" w:cs="Arial"/>
                <w:szCs w:val="18"/>
              </w:rPr>
              <w:t xml:space="preserve">n </w:t>
            </w:r>
            <w:r>
              <w:rPr>
                <w:rFonts w:cs="Arial"/>
                <w:szCs w:val="18"/>
              </w:rPr>
              <w:t>in</w:t>
            </w:r>
            <w:r>
              <w:rPr>
                <w:rFonts w:eastAsia="Arial" w:cs="Arial"/>
                <w:szCs w:val="18"/>
              </w:rPr>
              <w:t>d</w:t>
            </w:r>
            <w:r>
              <w:rPr>
                <w:rFonts w:cs="Arial"/>
                <w:szCs w:val="18"/>
              </w:rPr>
              <w:t>ep</w:t>
            </w:r>
            <w:r>
              <w:rPr>
                <w:rFonts w:eastAsia="Arial" w:cs="Arial"/>
                <w:szCs w:val="18"/>
              </w:rPr>
              <w:t>e</w:t>
            </w:r>
            <w:r>
              <w:rPr>
                <w:rFonts w:cs="Arial"/>
                <w:szCs w:val="18"/>
              </w:rPr>
              <w:t>nde</w:t>
            </w:r>
            <w:r>
              <w:rPr>
                <w:rFonts w:eastAsia="Arial" w:cs="Arial"/>
                <w:szCs w:val="18"/>
              </w:rPr>
              <w:t xml:space="preserve">nt </w:t>
            </w:r>
            <w:r>
              <w:rPr>
                <w:rFonts w:cs="Arial"/>
                <w:szCs w:val="18"/>
              </w:rPr>
              <w:t>(differe</w:t>
            </w:r>
            <w:r>
              <w:rPr>
                <w:rFonts w:eastAsia="Arial" w:cs="Arial"/>
                <w:szCs w:val="18"/>
              </w:rPr>
              <w:t>n</w:t>
            </w:r>
            <w:r>
              <w:rPr>
                <w:rFonts w:cs="Arial"/>
                <w:szCs w:val="18"/>
              </w:rPr>
              <w:t>t</w:t>
            </w:r>
            <w:r>
              <w:rPr>
                <w:rFonts w:eastAsia="Arial" w:cs="Arial"/>
                <w:szCs w:val="18"/>
              </w:rPr>
              <w:t xml:space="preserve">) </w:t>
            </w:r>
            <w:r>
              <w:rPr>
                <w:rFonts w:cs="Arial"/>
                <w:szCs w:val="18"/>
              </w:rPr>
              <w:t>informati</w:t>
            </w:r>
            <w:r>
              <w:rPr>
                <w:rFonts w:eastAsia="Arial" w:cs="Arial"/>
                <w:szCs w:val="18"/>
              </w:rPr>
              <w:t>on</w:t>
            </w:r>
            <w:r>
              <w:rPr>
                <w:rFonts w:cs="Arial"/>
                <w:szCs w:val="18"/>
              </w:rPr>
              <w:t xml:space="preserve"> s</w:t>
            </w:r>
            <w:r>
              <w:rPr>
                <w:rFonts w:eastAsia="Arial" w:cs="Arial"/>
                <w:szCs w:val="18"/>
              </w:rPr>
              <w:t>o</w:t>
            </w:r>
            <w:r>
              <w:rPr>
                <w:rFonts w:cs="Arial"/>
                <w:szCs w:val="18"/>
              </w:rPr>
              <w:t>urces.</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[216]</w:t>
            </w:r>
          </w:p>
        </w:tc>
        <w:tc>
          <w:tcPr>
            <w:tcW w:w="1559" w:type="dxa"/>
            <w:shd w:val="clear" w:color="auto" w:fill="auto"/>
          </w:tcPr>
          <w:p w:rsidR="00AB3ACA" w:rsidRDefault="00404559">
            <w:pPr>
              <w:pStyle w:val="IPPArialTable"/>
              <w:rPr>
                <w:rFonts w:cs="Arial"/>
                <w:b/>
                <w:szCs w:val="18"/>
              </w:rPr>
            </w:pPr>
            <w:r>
              <w:rPr>
                <w:rStyle w:val="PleaseReviewParagraphId"/>
              </w:rPr>
              <w:t>[217]</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[218]</w:t>
            </w:r>
            <w:r>
              <w:rPr>
                <w:rFonts w:cs="Arial"/>
                <w:szCs w:val="18"/>
              </w:rPr>
              <w:t xml:space="preserve">- Single article or report, or more than one article or report but based only </w:t>
            </w:r>
            <w:r>
              <w:rPr>
                <w:rFonts w:cs="Arial"/>
                <w:szCs w:val="18"/>
              </w:rPr>
              <w:t>on one primary information source.</w:t>
            </w:r>
          </w:p>
          <w:p w:rsidR="00AB3ACA" w:rsidRDefault="00404559">
            <w:pPr>
              <w:pStyle w:val="IPPArialTable"/>
              <w:rPr>
                <w:rFonts w:cs="Arial"/>
                <w:szCs w:val="18"/>
              </w:rPr>
            </w:pPr>
            <w:r>
              <w:rPr>
                <w:rStyle w:val="PleaseReviewParagraphId"/>
              </w:rPr>
              <w:t>[219]</w:t>
            </w:r>
            <w:r>
              <w:rPr>
                <w:rFonts w:cs="Arial"/>
                <w:szCs w:val="18"/>
              </w:rPr>
              <w:t>- No supporting evidence found.</w:t>
            </w:r>
          </w:p>
        </w:tc>
      </w:tr>
      <w:tr w:rsidR="00AB3ACA">
        <w:trPr>
          <w:cantSplit/>
          <w:trHeight w:val="1131"/>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[220]</w:t>
            </w:r>
            <w:r>
              <w:rPr>
                <w:rFonts w:cs="Arial"/>
                <w:b/>
                <w:szCs w:val="18"/>
              </w:rPr>
              <w:t xml:space="preserve">Unpublished communications </w:t>
            </w:r>
          </w:p>
        </w:tc>
        <w:tc>
          <w:tcPr>
            <w:tcW w:w="1559" w:type="dxa"/>
            <w:shd w:val="clear" w:color="auto" w:fill="auto"/>
          </w:tcPr>
          <w:p w:rsidR="00AB3ACA" w:rsidRDefault="00404559">
            <w:pPr>
              <w:pStyle w:val="IPPArialTable"/>
              <w:rPr>
                <w:rFonts w:cs="Arial"/>
                <w:b/>
                <w:color w:val="FF0000"/>
                <w:szCs w:val="18"/>
              </w:rPr>
            </w:pPr>
            <w:r>
              <w:rPr>
                <w:rStyle w:val="PleaseReviewParagraphId"/>
              </w:rPr>
              <w:t>[221]</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[222]</w:t>
            </w:r>
            <w:r>
              <w:rPr>
                <w:rFonts w:cs="Arial"/>
                <w:szCs w:val="18"/>
              </w:rPr>
              <w:t>- Opinion from a recognized expert that has been documented by the NPPO and can be provided upon request.</w:t>
            </w:r>
          </w:p>
          <w:p w:rsidR="00AB3ACA" w:rsidRDefault="00404559">
            <w:pPr>
              <w:pStyle w:val="IPPArialTable"/>
              <w:rPr>
                <w:rFonts w:cs="Arial"/>
                <w:color w:val="FF0000"/>
                <w:szCs w:val="18"/>
              </w:rPr>
            </w:pPr>
            <w:r>
              <w:rPr>
                <w:rStyle w:val="PleaseReviewParagraphId"/>
              </w:rPr>
              <w:t>[223]</w:t>
            </w:r>
            <w:r>
              <w:rPr>
                <w:rFonts w:cs="Arial"/>
                <w:szCs w:val="18"/>
              </w:rPr>
              <w:t xml:space="preserve">- Personal </w:t>
            </w:r>
            <w:r>
              <w:rPr>
                <w:rFonts w:cs="Arial"/>
                <w:szCs w:val="18"/>
              </w:rPr>
              <w:t>communication that has been archived.</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[224]</w:t>
            </w:r>
          </w:p>
        </w:tc>
        <w:tc>
          <w:tcPr>
            <w:tcW w:w="1559" w:type="dxa"/>
            <w:shd w:val="clear" w:color="auto" w:fill="auto"/>
          </w:tcPr>
          <w:p w:rsidR="00AB3ACA" w:rsidRDefault="00404559">
            <w:pPr>
              <w:pStyle w:val="IPPArialTable"/>
              <w:rPr>
                <w:rFonts w:cs="Arial"/>
                <w:b/>
                <w:szCs w:val="18"/>
              </w:rPr>
            </w:pPr>
            <w:r>
              <w:rPr>
                <w:rStyle w:val="PleaseReviewParagraphId"/>
              </w:rPr>
              <w:t>[225]</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[226]</w:t>
            </w:r>
            <w:r>
              <w:rPr>
                <w:rFonts w:cs="Arial"/>
                <w:szCs w:val="18"/>
              </w:rPr>
              <w:t>Informal or un-archived personal communication.</w:t>
            </w:r>
          </w:p>
        </w:tc>
      </w:tr>
    </w:tbl>
    <w:p w:rsidR="00AB3ACA" w:rsidRDefault="00404559">
      <w:pPr>
        <w:pStyle w:val="IPPNormal"/>
        <w:spacing w:before="180"/>
        <w:rPr>
          <w:b/>
          <w:bCs/>
          <w:sz w:val="24"/>
        </w:rPr>
      </w:pPr>
      <w:r>
        <w:rPr>
          <w:rStyle w:val="PleaseReviewParagraphId"/>
        </w:rPr>
        <w:t>[227]</w:t>
      </w:r>
      <w:r>
        <w:rPr>
          <w:b/>
          <w:bCs/>
          <w:sz w:val="24"/>
        </w:rPr>
        <w:t>Potential implementation issues</w:t>
      </w:r>
    </w:p>
    <w:p w:rsidR="00AB3ACA" w:rsidRDefault="00404559">
      <w:pPr>
        <w:pStyle w:val="IPPNormal"/>
        <w:rPr>
          <w:lang w:eastAsia="ar-SA"/>
        </w:rPr>
      </w:pPr>
      <w:r>
        <w:rPr>
          <w:rStyle w:val="PleaseReviewParagraphId"/>
        </w:rPr>
        <w:t>[228]</w:t>
      </w:r>
      <w:r>
        <w:rPr>
          <w:lang w:eastAsia="ar-SA"/>
        </w:rPr>
        <w:t xml:space="preserve">This section is not part of the standard. The Standards Committee in May 2016 requested that the </w:t>
      </w:r>
      <w:r>
        <w:rPr>
          <w:lang w:eastAsia="ar-SA"/>
        </w:rPr>
        <w:t>Secretariat gather information on any potential implementation issues related to this draft. Please provide details and proposals on how to address these potential implementation issues.</w:t>
      </w:r>
    </w:p>
    <w:p w:rsidR="00AB3ACA" w:rsidRDefault="00404559">
      <w:pPr>
        <w:pStyle w:val="IPPNormal"/>
      </w:pPr>
      <w:r>
        <w:rPr>
          <w:rStyle w:val="PleaseReviewParagraphId"/>
        </w:rPr>
        <w:t>[229]</w:t>
      </w:r>
      <w:r>
        <w:t>Contracting parties, regional plant protection organizations and</w:t>
      </w:r>
      <w:r>
        <w:t xml:space="preserve"> other relevant organizations are invited to comment on whether the appendix should remain in this ISPM or whether it would be better to place it in implementation material.</w:t>
      </w:r>
    </w:p>
    <w:sectPr w:rsidR="00AB3ACA">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A06EA" w16cid:durableId="209B7E5D"/>
  <w16cid:commentId w16cid:paraId="1CC213E0" w16cid:durableId="209B7ECD"/>
  <w16cid:commentId w16cid:paraId="6156C9EB" w16cid:durableId="209C2728"/>
  <w16cid:commentId w16cid:paraId="54F04378" w16cid:durableId="20A20A88"/>
  <w16cid:commentId w16cid:paraId="3DC4DC3A" w16cid:durableId="209C1F20"/>
  <w16cid:commentId w16cid:paraId="2438D546" w16cid:durableId="209FA01F"/>
  <w16cid:commentId w16cid:paraId="6A2A9205" w16cid:durableId="20A23047"/>
  <w16cid:commentId w16cid:paraId="6F9C6F8D" w16cid:durableId="209F978E"/>
  <w16cid:commentId w16cid:paraId="1B577D71" w16cid:durableId="209F9A67"/>
  <w16cid:commentId w16cid:paraId="3202975D" w16cid:durableId="209F98CA"/>
  <w16cid:commentId w16cid:paraId="79408AB0" w16cid:durableId="20A0D4C4"/>
  <w16cid:commentId w16cid:paraId="390355FC" w16cid:durableId="209FAD6A"/>
  <w16cid:commentId w16cid:paraId="57C49696" w16cid:durableId="20A0BDA6"/>
  <w16cid:commentId w16cid:paraId="550E9F50" w16cid:durableId="209C2C3A"/>
  <w16cid:commentId w16cid:paraId="1D1C4A8B" w16cid:durableId="209FF926"/>
  <w16cid:commentId w16cid:paraId="100D6ED6" w16cid:durableId="209FFAA4"/>
  <w16cid:commentId w16cid:paraId="5601196E" w16cid:durableId="20A20FD1"/>
  <w16cid:commentId w16cid:paraId="6F40274C" w16cid:durableId="20A022FD"/>
  <w16cid:commentId w16cid:paraId="61429448" w16cid:durableId="20A21064"/>
  <w16cid:commentId w16cid:paraId="014577B7" w16cid:durableId="20A0297E"/>
  <w16cid:commentId w16cid:paraId="71330BEA" w16cid:durableId="20A03156"/>
  <w16cid:commentId w16cid:paraId="7AA4DC4E" w16cid:durableId="209C1ACE"/>
  <w16cid:commentId w16cid:paraId="7B3D9D5F" w16cid:durableId="20A03345"/>
  <w16cid:commentId w16cid:paraId="23B2BBE0" w16cid:durableId="20A232EA"/>
  <w16cid:commentId w16cid:paraId="4361FF8C" w16cid:durableId="20A0C4BA"/>
  <w16cid:commentId w16cid:paraId="3E46C04C" w16cid:durableId="20A0CCA5"/>
  <w16cid:commentId w16cid:paraId="49300F4B" w16cid:durableId="20A0EECA"/>
  <w16cid:commentId w16cid:paraId="418B3E4B" w16cid:durableId="20A0CAC1"/>
  <w16cid:commentId w16cid:paraId="51E7A9F7" w16cid:durableId="20A0F192"/>
  <w16cid:commentId w16cid:paraId="6FE7B57B" w16cid:durableId="20A213FC"/>
  <w16cid:commentId w16cid:paraId="496ACABD" w16cid:durableId="20A0F3F7"/>
  <w16cid:commentId w16cid:paraId="70E73EE4" w16cid:durableId="20A1028E"/>
  <w16cid:commentId w16cid:paraId="3BBF6AC3" w16cid:durableId="209C17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CA" w:rsidRDefault="00404559">
      <w:r>
        <w:rPr>
          <w:rStyle w:val="PleaseReviewParagraphId"/>
        </w:rPr>
        <w:t>[]</w:t>
      </w:r>
      <w:r>
        <w:rPr>
          <w:rStyle w:val="PleaseReviewParagraphId"/>
        </w:rPr>
        <w:t>[]</w:t>
      </w:r>
      <w:r>
        <w:separator/>
      </w:r>
    </w:p>
  </w:endnote>
  <w:endnote w:type="continuationSeparator" w:id="0">
    <w:p w:rsidR="00AB3ACA" w:rsidRDefault="00404559">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mboStd-Ital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CA" w:rsidRDefault="00404559">
      <w:r>
        <w:rPr>
          <w:rStyle w:val="PleaseReviewParagraphId"/>
        </w:rPr>
        <w:t>[]</w:t>
      </w:r>
      <w:r>
        <w:rPr>
          <w:rStyle w:val="PleaseReviewParagraphId"/>
        </w:rPr>
        <w:t>[]</w:t>
      </w:r>
      <w:r>
        <w:separator/>
      </w:r>
    </w:p>
  </w:footnote>
  <w:footnote w:type="continuationSeparator" w:id="0">
    <w:p w:rsidR="00AB3ACA" w:rsidRDefault="00404559">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B094454"/>
    <w:multiLevelType w:val="hybridMultilevel"/>
    <w:tmpl w:val="B214416A"/>
    <w:lvl w:ilvl="0" w:tplc="D35CEE9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9" w15:restartNumberingAfterBreak="0">
    <w:nsid w:val="7DB8504B"/>
    <w:multiLevelType w:val="hybridMultilevel"/>
    <w:tmpl w:val="4C72F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
  </w:num>
  <w:num w:numId="3">
    <w:abstractNumId w:val="17"/>
  </w:num>
  <w:num w:numId="4">
    <w:abstractNumId w:val="0"/>
  </w:num>
  <w:num w:numId="5">
    <w:abstractNumId w:val="8"/>
  </w:num>
  <w:num w:numId="6">
    <w:abstractNumId w:val="20"/>
  </w:num>
  <w:num w:numId="7">
    <w:abstractNumId w:val="15"/>
  </w:num>
  <w:num w:numId="8">
    <w:abstractNumId w:val="7"/>
  </w:num>
  <w:num w:numId="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9"/>
  </w:num>
  <w:num w:numId="11">
    <w:abstractNumId w:val="18"/>
  </w:num>
  <w:num w:numId="12">
    <w:abstractNumId w:val="11"/>
  </w:num>
  <w:num w:numId="13">
    <w:abstractNumId w:val="16"/>
  </w:num>
  <w:num w:numId="14">
    <w:abstractNumId w:val="12"/>
  </w:num>
  <w:num w:numId="15">
    <w:abstractNumId w:val="2"/>
  </w:num>
  <w:num w:numId="16">
    <w:abstractNumId w:val="1"/>
  </w:num>
  <w:num w:numId="17">
    <w:abstractNumId w:val="1"/>
    <w:lvlOverride w:ilvl="0">
      <w:startOverride w:val="1"/>
    </w:lvlOverride>
  </w:num>
  <w:num w:numId="18">
    <w:abstractNumId w:val="3"/>
  </w:num>
  <w:num w:numId="19">
    <w:abstractNumId w:val="13"/>
  </w:num>
  <w:num w:numId="20">
    <w:abstractNumId w:val="5"/>
  </w:num>
  <w:num w:numId="21">
    <w:abstractNumId w:val="10"/>
  </w:num>
  <w:num w:numId="22">
    <w:abstractNumId w:val="19"/>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0360E"/>
    <w:rsid w:val="0001022C"/>
    <w:rsid w:val="000141E4"/>
    <w:rsid w:val="00014F5F"/>
    <w:rsid w:val="00016A9A"/>
    <w:rsid w:val="00017244"/>
    <w:rsid w:val="00025122"/>
    <w:rsid w:val="00025DCF"/>
    <w:rsid w:val="000338A4"/>
    <w:rsid w:val="000343B7"/>
    <w:rsid w:val="00035BAA"/>
    <w:rsid w:val="000414ED"/>
    <w:rsid w:val="00042305"/>
    <w:rsid w:val="00042789"/>
    <w:rsid w:val="00042DC8"/>
    <w:rsid w:val="00045F83"/>
    <w:rsid w:val="00046A6A"/>
    <w:rsid w:val="000509EE"/>
    <w:rsid w:val="000513FF"/>
    <w:rsid w:val="00051AD4"/>
    <w:rsid w:val="00051F9A"/>
    <w:rsid w:val="00060844"/>
    <w:rsid w:val="0006127A"/>
    <w:rsid w:val="00061BB1"/>
    <w:rsid w:val="0006402B"/>
    <w:rsid w:val="00067D1A"/>
    <w:rsid w:val="000700F3"/>
    <w:rsid w:val="000778DF"/>
    <w:rsid w:val="00077BB5"/>
    <w:rsid w:val="00081BFE"/>
    <w:rsid w:val="00083168"/>
    <w:rsid w:val="00083FE4"/>
    <w:rsid w:val="00086116"/>
    <w:rsid w:val="00090A4E"/>
    <w:rsid w:val="000915EC"/>
    <w:rsid w:val="0009172C"/>
    <w:rsid w:val="000922FC"/>
    <w:rsid w:val="0009309D"/>
    <w:rsid w:val="0009312A"/>
    <w:rsid w:val="000937F9"/>
    <w:rsid w:val="000946BA"/>
    <w:rsid w:val="00095097"/>
    <w:rsid w:val="000A2570"/>
    <w:rsid w:val="000A3CBB"/>
    <w:rsid w:val="000A46EC"/>
    <w:rsid w:val="000A4747"/>
    <w:rsid w:val="000A575E"/>
    <w:rsid w:val="000B0368"/>
    <w:rsid w:val="000B0CD7"/>
    <w:rsid w:val="000B0F52"/>
    <w:rsid w:val="000B2FEA"/>
    <w:rsid w:val="000C1297"/>
    <w:rsid w:val="000C220D"/>
    <w:rsid w:val="000C2F9A"/>
    <w:rsid w:val="000C3CFB"/>
    <w:rsid w:val="000C47CC"/>
    <w:rsid w:val="000C59AE"/>
    <w:rsid w:val="000C65A1"/>
    <w:rsid w:val="000D1F7B"/>
    <w:rsid w:val="000D267C"/>
    <w:rsid w:val="000D40E4"/>
    <w:rsid w:val="000D7354"/>
    <w:rsid w:val="000E1921"/>
    <w:rsid w:val="000E4A0E"/>
    <w:rsid w:val="000E7736"/>
    <w:rsid w:val="000F04A9"/>
    <w:rsid w:val="000F04C5"/>
    <w:rsid w:val="000F11BA"/>
    <w:rsid w:val="000F32F3"/>
    <w:rsid w:val="000F43BC"/>
    <w:rsid w:val="000F48C8"/>
    <w:rsid w:val="000F7201"/>
    <w:rsid w:val="00100EC0"/>
    <w:rsid w:val="00101021"/>
    <w:rsid w:val="0010591A"/>
    <w:rsid w:val="00107187"/>
    <w:rsid w:val="001110C7"/>
    <w:rsid w:val="001124A9"/>
    <w:rsid w:val="001124F3"/>
    <w:rsid w:val="0011347D"/>
    <w:rsid w:val="001149C3"/>
    <w:rsid w:val="001176D2"/>
    <w:rsid w:val="001210AC"/>
    <w:rsid w:val="00122703"/>
    <w:rsid w:val="00123395"/>
    <w:rsid w:val="00123D72"/>
    <w:rsid w:val="001244A8"/>
    <w:rsid w:val="001250B6"/>
    <w:rsid w:val="001259AD"/>
    <w:rsid w:val="0013002E"/>
    <w:rsid w:val="00130062"/>
    <w:rsid w:val="00131D1A"/>
    <w:rsid w:val="00132952"/>
    <w:rsid w:val="00136253"/>
    <w:rsid w:val="00136C58"/>
    <w:rsid w:val="00141481"/>
    <w:rsid w:val="00142A6A"/>
    <w:rsid w:val="00143632"/>
    <w:rsid w:val="00146EB7"/>
    <w:rsid w:val="00151268"/>
    <w:rsid w:val="001522B8"/>
    <w:rsid w:val="0015612E"/>
    <w:rsid w:val="0015652A"/>
    <w:rsid w:val="00156F91"/>
    <w:rsid w:val="0016118F"/>
    <w:rsid w:val="00163695"/>
    <w:rsid w:val="001637CF"/>
    <w:rsid w:val="00163F23"/>
    <w:rsid w:val="00164E25"/>
    <w:rsid w:val="00165DD2"/>
    <w:rsid w:val="0016752A"/>
    <w:rsid w:val="001675EF"/>
    <w:rsid w:val="0017053D"/>
    <w:rsid w:val="00170B4E"/>
    <w:rsid w:val="00171C1B"/>
    <w:rsid w:val="0017298D"/>
    <w:rsid w:val="001732FE"/>
    <w:rsid w:val="0017633D"/>
    <w:rsid w:val="001767B0"/>
    <w:rsid w:val="001779A2"/>
    <w:rsid w:val="00182878"/>
    <w:rsid w:val="00182CF6"/>
    <w:rsid w:val="00185620"/>
    <w:rsid w:val="00185B3C"/>
    <w:rsid w:val="00191C73"/>
    <w:rsid w:val="00194072"/>
    <w:rsid w:val="00195700"/>
    <w:rsid w:val="001977B3"/>
    <w:rsid w:val="00197CB5"/>
    <w:rsid w:val="00197D57"/>
    <w:rsid w:val="001A180B"/>
    <w:rsid w:val="001A36DE"/>
    <w:rsid w:val="001A6B89"/>
    <w:rsid w:val="001A6CCB"/>
    <w:rsid w:val="001B1089"/>
    <w:rsid w:val="001C2872"/>
    <w:rsid w:val="001C2914"/>
    <w:rsid w:val="001C2F7C"/>
    <w:rsid w:val="001C3744"/>
    <w:rsid w:val="001C42FF"/>
    <w:rsid w:val="001C4514"/>
    <w:rsid w:val="001D2535"/>
    <w:rsid w:val="001D3320"/>
    <w:rsid w:val="001D35E5"/>
    <w:rsid w:val="001D45C1"/>
    <w:rsid w:val="001D5985"/>
    <w:rsid w:val="001D6C87"/>
    <w:rsid w:val="001D6F7D"/>
    <w:rsid w:val="001E1BCA"/>
    <w:rsid w:val="001E2790"/>
    <w:rsid w:val="001E5412"/>
    <w:rsid w:val="001E7253"/>
    <w:rsid w:val="001E7938"/>
    <w:rsid w:val="001F2F88"/>
    <w:rsid w:val="001F356D"/>
    <w:rsid w:val="001F4BD6"/>
    <w:rsid w:val="001F5979"/>
    <w:rsid w:val="001F6A4F"/>
    <w:rsid w:val="00211D3D"/>
    <w:rsid w:val="00211D5F"/>
    <w:rsid w:val="00213A5A"/>
    <w:rsid w:val="00213F98"/>
    <w:rsid w:val="00214076"/>
    <w:rsid w:val="00215181"/>
    <w:rsid w:val="00216C20"/>
    <w:rsid w:val="00216C48"/>
    <w:rsid w:val="0022055E"/>
    <w:rsid w:val="002205D3"/>
    <w:rsid w:val="002207B2"/>
    <w:rsid w:val="00220843"/>
    <w:rsid w:val="00222207"/>
    <w:rsid w:val="0022349E"/>
    <w:rsid w:val="00223EC2"/>
    <w:rsid w:val="002322B4"/>
    <w:rsid w:val="00233185"/>
    <w:rsid w:val="0023336D"/>
    <w:rsid w:val="0023445F"/>
    <w:rsid w:val="002361F3"/>
    <w:rsid w:val="00237AF0"/>
    <w:rsid w:val="00240B8C"/>
    <w:rsid w:val="002437CD"/>
    <w:rsid w:val="00244EBB"/>
    <w:rsid w:val="002513CC"/>
    <w:rsid w:val="00251FED"/>
    <w:rsid w:val="002529E3"/>
    <w:rsid w:val="0025360F"/>
    <w:rsid w:val="00256621"/>
    <w:rsid w:val="002600C2"/>
    <w:rsid w:val="0026060B"/>
    <w:rsid w:val="00261F61"/>
    <w:rsid w:val="002632AB"/>
    <w:rsid w:val="002648CA"/>
    <w:rsid w:val="00265114"/>
    <w:rsid w:val="0027324F"/>
    <w:rsid w:val="00273D93"/>
    <w:rsid w:val="002742F9"/>
    <w:rsid w:val="00274B7F"/>
    <w:rsid w:val="00275A54"/>
    <w:rsid w:val="002774D8"/>
    <w:rsid w:val="00277B9C"/>
    <w:rsid w:val="00280BC9"/>
    <w:rsid w:val="00281B90"/>
    <w:rsid w:val="0028218C"/>
    <w:rsid w:val="00284A2A"/>
    <w:rsid w:val="002854AD"/>
    <w:rsid w:val="002863E2"/>
    <w:rsid w:val="00286DDE"/>
    <w:rsid w:val="00291CEC"/>
    <w:rsid w:val="002965A8"/>
    <w:rsid w:val="002A05D1"/>
    <w:rsid w:val="002A6106"/>
    <w:rsid w:val="002A6F47"/>
    <w:rsid w:val="002A7015"/>
    <w:rsid w:val="002B077A"/>
    <w:rsid w:val="002B1134"/>
    <w:rsid w:val="002B2334"/>
    <w:rsid w:val="002B6546"/>
    <w:rsid w:val="002B6927"/>
    <w:rsid w:val="002B792A"/>
    <w:rsid w:val="002B7E29"/>
    <w:rsid w:val="002C0E43"/>
    <w:rsid w:val="002C1A8D"/>
    <w:rsid w:val="002C3366"/>
    <w:rsid w:val="002C4285"/>
    <w:rsid w:val="002C48DA"/>
    <w:rsid w:val="002C7EDD"/>
    <w:rsid w:val="002D07C9"/>
    <w:rsid w:val="002D0D7B"/>
    <w:rsid w:val="002D2B00"/>
    <w:rsid w:val="002D351A"/>
    <w:rsid w:val="002D461F"/>
    <w:rsid w:val="002D4A14"/>
    <w:rsid w:val="002D4EBD"/>
    <w:rsid w:val="002D78A5"/>
    <w:rsid w:val="002D7BC3"/>
    <w:rsid w:val="002E3148"/>
    <w:rsid w:val="002E3458"/>
    <w:rsid w:val="002E3812"/>
    <w:rsid w:val="002E76AF"/>
    <w:rsid w:val="002E79C5"/>
    <w:rsid w:val="002E7C05"/>
    <w:rsid w:val="002F1CFC"/>
    <w:rsid w:val="002F3EB9"/>
    <w:rsid w:val="002F49D7"/>
    <w:rsid w:val="00300251"/>
    <w:rsid w:val="00300575"/>
    <w:rsid w:val="003057F8"/>
    <w:rsid w:val="00313289"/>
    <w:rsid w:val="00317520"/>
    <w:rsid w:val="00317D66"/>
    <w:rsid w:val="00320454"/>
    <w:rsid w:val="003234C2"/>
    <w:rsid w:val="00323B7B"/>
    <w:rsid w:val="003240FA"/>
    <w:rsid w:val="00327EC0"/>
    <w:rsid w:val="00331CB2"/>
    <w:rsid w:val="003329A4"/>
    <w:rsid w:val="003331C5"/>
    <w:rsid w:val="00333547"/>
    <w:rsid w:val="003409F5"/>
    <w:rsid w:val="003423AB"/>
    <w:rsid w:val="0034372F"/>
    <w:rsid w:val="00343F02"/>
    <w:rsid w:val="003445A0"/>
    <w:rsid w:val="00344ED9"/>
    <w:rsid w:val="00345D98"/>
    <w:rsid w:val="0034618C"/>
    <w:rsid w:val="00346824"/>
    <w:rsid w:val="00351506"/>
    <w:rsid w:val="0035211A"/>
    <w:rsid w:val="0035287B"/>
    <w:rsid w:val="003538EC"/>
    <w:rsid w:val="00356360"/>
    <w:rsid w:val="00361A02"/>
    <w:rsid w:val="003634E3"/>
    <w:rsid w:val="00363E19"/>
    <w:rsid w:val="0036473A"/>
    <w:rsid w:val="0036551F"/>
    <w:rsid w:val="00370255"/>
    <w:rsid w:val="003727C2"/>
    <w:rsid w:val="00372A0B"/>
    <w:rsid w:val="00372B98"/>
    <w:rsid w:val="003730D8"/>
    <w:rsid w:val="0037549E"/>
    <w:rsid w:val="00376B61"/>
    <w:rsid w:val="00376C2F"/>
    <w:rsid w:val="00377BB9"/>
    <w:rsid w:val="00383F3A"/>
    <w:rsid w:val="00384F9A"/>
    <w:rsid w:val="0039009F"/>
    <w:rsid w:val="00390BEC"/>
    <w:rsid w:val="00391F3B"/>
    <w:rsid w:val="0039287F"/>
    <w:rsid w:val="0039408C"/>
    <w:rsid w:val="003A6455"/>
    <w:rsid w:val="003A782E"/>
    <w:rsid w:val="003A793F"/>
    <w:rsid w:val="003B04F8"/>
    <w:rsid w:val="003B2E55"/>
    <w:rsid w:val="003B2EA8"/>
    <w:rsid w:val="003B5C03"/>
    <w:rsid w:val="003C1BAF"/>
    <w:rsid w:val="003C233B"/>
    <w:rsid w:val="003C3406"/>
    <w:rsid w:val="003C39C9"/>
    <w:rsid w:val="003C3C3F"/>
    <w:rsid w:val="003D0A11"/>
    <w:rsid w:val="003D2E71"/>
    <w:rsid w:val="003D74C1"/>
    <w:rsid w:val="003E1CB3"/>
    <w:rsid w:val="003E3904"/>
    <w:rsid w:val="003E48E3"/>
    <w:rsid w:val="003E575F"/>
    <w:rsid w:val="003E6C55"/>
    <w:rsid w:val="003F0D50"/>
    <w:rsid w:val="003F1F33"/>
    <w:rsid w:val="003F49B2"/>
    <w:rsid w:val="003F60AB"/>
    <w:rsid w:val="003F7546"/>
    <w:rsid w:val="0040272D"/>
    <w:rsid w:val="00402EB4"/>
    <w:rsid w:val="00404559"/>
    <w:rsid w:val="00404EB2"/>
    <w:rsid w:val="00405D74"/>
    <w:rsid w:val="00405DDC"/>
    <w:rsid w:val="004074D7"/>
    <w:rsid w:val="00410583"/>
    <w:rsid w:val="00412175"/>
    <w:rsid w:val="00412324"/>
    <w:rsid w:val="00412C7E"/>
    <w:rsid w:val="00413668"/>
    <w:rsid w:val="00416362"/>
    <w:rsid w:val="00426A4D"/>
    <w:rsid w:val="004325C1"/>
    <w:rsid w:val="00432643"/>
    <w:rsid w:val="0043362A"/>
    <w:rsid w:val="00433EEC"/>
    <w:rsid w:val="004345E8"/>
    <w:rsid w:val="00435027"/>
    <w:rsid w:val="00435353"/>
    <w:rsid w:val="004355DB"/>
    <w:rsid w:val="00435EFB"/>
    <w:rsid w:val="00436C38"/>
    <w:rsid w:val="00443FCC"/>
    <w:rsid w:val="00446DC9"/>
    <w:rsid w:val="004524C8"/>
    <w:rsid w:val="00453FC7"/>
    <w:rsid w:val="00456E91"/>
    <w:rsid w:val="00457004"/>
    <w:rsid w:val="004609B0"/>
    <w:rsid w:val="00461C93"/>
    <w:rsid w:val="00464E4B"/>
    <w:rsid w:val="00471016"/>
    <w:rsid w:val="00471442"/>
    <w:rsid w:val="004726CE"/>
    <w:rsid w:val="00472A5F"/>
    <w:rsid w:val="00474F87"/>
    <w:rsid w:val="00476A00"/>
    <w:rsid w:val="00476A30"/>
    <w:rsid w:val="00481B10"/>
    <w:rsid w:val="00482105"/>
    <w:rsid w:val="004843D4"/>
    <w:rsid w:val="004849AB"/>
    <w:rsid w:val="00484B45"/>
    <w:rsid w:val="00486FBA"/>
    <w:rsid w:val="00494215"/>
    <w:rsid w:val="0049662F"/>
    <w:rsid w:val="004976C6"/>
    <w:rsid w:val="004A02E1"/>
    <w:rsid w:val="004A1D15"/>
    <w:rsid w:val="004A22BE"/>
    <w:rsid w:val="004A2DC7"/>
    <w:rsid w:val="004A3780"/>
    <w:rsid w:val="004A53CD"/>
    <w:rsid w:val="004A673E"/>
    <w:rsid w:val="004A6818"/>
    <w:rsid w:val="004A768D"/>
    <w:rsid w:val="004B2C06"/>
    <w:rsid w:val="004B3EE5"/>
    <w:rsid w:val="004B487A"/>
    <w:rsid w:val="004B5A4D"/>
    <w:rsid w:val="004B5BE1"/>
    <w:rsid w:val="004B721E"/>
    <w:rsid w:val="004C1606"/>
    <w:rsid w:val="004C198E"/>
    <w:rsid w:val="004C1EFB"/>
    <w:rsid w:val="004C3191"/>
    <w:rsid w:val="004C3527"/>
    <w:rsid w:val="004C3E60"/>
    <w:rsid w:val="004C4C61"/>
    <w:rsid w:val="004C658D"/>
    <w:rsid w:val="004C71FC"/>
    <w:rsid w:val="004C7888"/>
    <w:rsid w:val="004D22D4"/>
    <w:rsid w:val="004D2758"/>
    <w:rsid w:val="004D353D"/>
    <w:rsid w:val="004E0B76"/>
    <w:rsid w:val="004E0CBD"/>
    <w:rsid w:val="004E37AF"/>
    <w:rsid w:val="004E466B"/>
    <w:rsid w:val="004E50ED"/>
    <w:rsid w:val="004E6207"/>
    <w:rsid w:val="004F2329"/>
    <w:rsid w:val="004F2981"/>
    <w:rsid w:val="004F32A1"/>
    <w:rsid w:val="004F6043"/>
    <w:rsid w:val="004F61D8"/>
    <w:rsid w:val="004F70DB"/>
    <w:rsid w:val="004F7525"/>
    <w:rsid w:val="00500ADF"/>
    <w:rsid w:val="00505237"/>
    <w:rsid w:val="0050693C"/>
    <w:rsid w:val="00511A22"/>
    <w:rsid w:val="00511F5A"/>
    <w:rsid w:val="0051263B"/>
    <w:rsid w:val="00515D5E"/>
    <w:rsid w:val="005216FC"/>
    <w:rsid w:val="0052245F"/>
    <w:rsid w:val="00523C1A"/>
    <w:rsid w:val="00525AF8"/>
    <w:rsid w:val="005263CD"/>
    <w:rsid w:val="00527979"/>
    <w:rsid w:val="00531E11"/>
    <w:rsid w:val="00532238"/>
    <w:rsid w:val="00534522"/>
    <w:rsid w:val="0053504E"/>
    <w:rsid w:val="00536D7D"/>
    <w:rsid w:val="00537941"/>
    <w:rsid w:val="00537A51"/>
    <w:rsid w:val="00537D8E"/>
    <w:rsid w:val="00541FF8"/>
    <w:rsid w:val="0054226E"/>
    <w:rsid w:val="00542B7A"/>
    <w:rsid w:val="00543106"/>
    <w:rsid w:val="00543392"/>
    <w:rsid w:val="0054384E"/>
    <w:rsid w:val="00550645"/>
    <w:rsid w:val="0055148C"/>
    <w:rsid w:val="005522D0"/>
    <w:rsid w:val="00553A83"/>
    <w:rsid w:val="00554912"/>
    <w:rsid w:val="00554D02"/>
    <w:rsid w:val="00554E0B"/>
    <w:rsid w:val="00555334"/>
    <w:rsid w:val="00560D2F"/>
    <w:rsid w:val="00560FFD"/>
    <w:rsid w:val="005616E2"/>
    <w:rsid w:val="00562805"/>
    <w:rsid w:val="00563362"/>
    <w:rsid w:val="00563714"/>
    <w:rsid w:val="005638C0"/>
    <w:rsid w:val="00565C06"/>
    <w:rsid w:val="005672B7"/>
    <w:rsid w:val="005740FD"/>
    <w:rsid w:val="00574B09"/>
    <w:rsid w:val="00577234"/>
    <w:rsid w:val="00580AC0"/>
    <w:rsid w:val="00581DBD"/>
    <w:rsid w:val="005827A7"/>
    <w:rsid w:val="00582DB2"/>
    <w:rsid w:val="00584A8D"/>
    <w:rsid w:val="00585B39"/>
    <w:rsid w:val="00586238"/>
    <w:rsid w:val="00586A4D"/>
    <w:rsid w:val="005871D0"/>
    <w:rsid w:val="005906FA"/>
    <w:rsid w:val="005925B4"/>
    <w:rsid w:val="00595B63"/>
    <w:rsid w:val="00595C62"/>
    <w:rsid w:val="005961C2"/>
    <w:rsid w:val="005963AB"/>
    <w:rsid w:val="00597AFF"/>
    <w:rsid w:val="005A067D"/>
    <w:rsid w:val="005A0F6D"/>
    <w:rsid w:val="005A4F8C"/>
    <w:rsid w:val="005A5171"/>
    <w:rsid w:val="005B2FEC"/>
    <w:rsid w:val="005B38FD"/>
    <w:rsid w:val="005C007D"/>
    <w:rsid w:val="005C11DE"/>
    <w:rsid w:val="005C1768"/>
    <w:rsid w:val="005C2789"/>
    <w:rsid w:val="005C2BA3"/>
    <w:rsid w:val="005C3CF5"/>
    <w:rsid w:val="005C6287"/>
    <w:rsid w:val="005C726E"/>
    <w:rsid w:val="005C75A6"/>
    <w:rsid w:val="005C79BF"/>
    <w:rsid w:val="005D0460"/>
    <w:rsid w:val="005D2477"/>
    <w:rsid w:val="005D2A2D"/>
    <w:rsid w:val="005D62FD"/>
    <w:rsid w:val="005D6511"/>
    <w:rsid w:val="005D6671"/>
    <w:rsid w:val="005E0D2A"/>
    <w:rsid w:val="005E0E0A"/>
    <w:rsid w:val="005E392F"/>
    <w:rsid w:val="005E3D0F"/>
    <w:rsid w:val="005E5726"/>
    <w:rsid w:val="005E5903"/>
    <w:rsid w:val="005E70BE"/>
    <w:rsid w:val="005E783F"/>
    <w:rsid w:val="005F4833"/>
    <w:rsid w:val="005F4EAA"/>
    <w:rsid w:val="005F6947"/>
    <w:rsid w:val="005F6FD8"/>
    <w:rsid w:val="005F73B1"/>
    <w:rsid w:val="00601606"/>
    <w:rsid w:val="00604438"/>
    <w:rsid w:val="00605514"/>
    <w:rsid w:val="006067C9"/>
    <w:rsid w:val="00606ADF"/>
    <w:rsid w:val="006111B7"/>
    <w:rsid w:val="00611FF3"/>
    <w:rsid w:val="00613557"/>
    <w:rsid w:val="006140B3"/>
    <w:rsid w:val="0062077B"/>
    <w:rsid w:val="00625EDB"/>
    <w:rsid w:val="006260C8"/>
    <w:rsid w:val="00627C05"/>
    <w:rsid w:val="0063114C"/>
    <w:rsid w:val="00632541"/>
    <w:rsid w:val="00633149"/>
    <w:rsid w:val="0063734D"/>
    <w:rsid w:val="006377AE"/>
    <w:rsid w:val="00637973"/>
    <w:rsid w:val="00642801"/>
    <w:rsid w:val="00643A94"/>
    <w:rsid w:val="00644ABA"/>
    <w:rsid w:val="006453D4"/>
    <w:rsid w:val="006456F1"/>
    <w:rsid w:val="00647B5E"/>
    <w:rsid w:val="00650DCB"/>
    <w:rsid w:val="00650E9E"/>
    <w:rsid w:val="006528F2"/>
    <w:rsid w:val="0065401B"/>
    <w:rsid w:val="00660F11"/>
    <w:rsid w:val="006666F2"/>
    <w:rsid w:val="00670A2E"/>
    <w:rsid w:val="00674897"/>
    <w:rsid w:val="00677463"/>
    <w:rsid w:val="00680AF3"/>
    <w:rsid w:val="0068445E"/>
    <w:rsid w:val="00684B7E"/>
    <w:rsid w:val="006858BC"/>
    <w:rsid w:val="00686952"/>
    <w:rsid w:val="00687ABF"/>
    <w:rsid w:val="00687D96"/>
    <w:rsid w:val="00691F0C"/>
    <w:rsid w:val="006A07E1"/>
    <w:rsid w:val="006A3C3D"/>
    <w:rsid w:val="006A43E6"/>
    <w:rsid w:val="006A511F"/>
    <w:rsid w:val="006A5422"/>
    <w:rsid w:val="006A5910"/>
    <w:rsid w:val="006A6DB9"/>
    <w:rsid w:val="006B01FE"/>
    <w:rsid w:val="006B0408"/>
    <w:rsid w:val="006B1289"/>
    <w:rsid w:val="006B2AEB"/>
    <w:rsid w:val="006B3510"/>
    <w:rsid w:val="006B485C"/>
    <w:rsid w:val="006B5133"/>
    <w:rsid w:val="006C0A2D"/>
    <w:rsid w:val="006C269C"/>
    <w:rsid w:val="006C2E1A"/>
    <w:rsid w:val="006C6FA3"/>
    <w:rsid w:val="006C700C"/>
    <w:rsid w:val="006C7562"/>
    <w:rsid w:val="006C75E5"/>
    <w:rsid w:val="006D040A"/>
    <w:rsid w:val="006D094B"/>
    <w:rsid w:val="006D13E5"/>
    <w:rsid w:val="006D1D9E"/>
    <w:rsid w:val="006D3C89"/>
    <w:rsid w:val="006D3ECC"/>
    <w:rsid w:val="006D3F85"/>
    <w:rsid w:val="006D59FA"/>
    <w:rsid w:val="006D5F5B"/>
    <w:rsid w:val="006E36F7"/>
    <w:rsid w:val="006E4E7A"/>
    <w:rsid w:val="006E6EF5"/>
    <w:rsid w:val="006F0896"/>
    <w:rsid w:val="006F0C64"/>
    <w:rsid w:val="006F13FB"/>
    <w:rsid w:val="006F3FDD"/>
    <w:rsid w:val="006F4367"/>
    <w:rsid w:val="006F542C"/>
    <w:rsid w:val="006F5541"/>
    <w:rsid w:val="007014D8"/>
    <w:rsid w:val="007027D6"/>
    <w:rsid w:val="0070517C"/>
    <w:rsid w:val="00705248"/>
    <w:rsid w:val="00706AF0"/>
    <w:rsid w:val="0071100E"/>
    <w:rsid w:val="00712F7C"/>
    <w:rsid w:val="0071382D"/>
    <w:rsid w:val="00714C99"/>
    <w:rsid w:val="00716275"/>
    <w:rsid w:val="007209C2"/>
    <w:rsid w:val="00722380"/>
    <w:rsid w:val="0072410B"/>
    <w:rsid w:val="00725330"/>
    <w:rsid w:val="007257A6"/>
    <w:rsid w:val="007323B6"/>
    <w:rsid w:val="00735CEF"/>
    <w:rsid w:val="00736BFB"/>
    <w:rsid w:val="00744B75"/>
    <w:rsid w:val="0074576A"/>
    <w:rsid w:val="007510B5"/>
    <w:rsid w:val="007529F2"/>
    <w:rsid w:val="0075332F"/>
    <w:rsid w:val="00760494"/>
    <w:rsid w:val="0076162C"/>
    <w:rsid w:val="00761AA2"/>
    <w:rsid w:val="007621B2"/>
    <w:rsid w:val="0076310F"/>
    <w:rsid w:val="0076681C"/>
    <w:rsid w:val="00766D63"/>
    <w:rsid w:val="0076725C"/>
    <w:rsid w:val="0077112F"/>
    <w:rsid w:val="007761B8"/>
    <w:rsid w:val="00780E32"/>
    <w:rsid w:val="00786BE7"/>
    <w:rsid w:val="00786E14"/>
    <w:rsid w:val="007911E0"/>
    <w:rsid w:val="00791465"/>
    <w:rsid w:val="00792CCC"/>
    <w:rsid w:val="0079444A"/>
    <w:rsid w:val="00794B41"/>
    <w:rsid w:val="0079513D"/>
    <w:rsid w:val="0079518E"/>
    <w:rsid w:val="0079677C"/>
    <w:rsid w:val="00796C14"/>
    <w:rsid w:val="00797A45"/>
    <w:rsid w:val="007A21CA"/>
    <w:rsid w:val="007A386B"/>
    <w:rsid w:val="007A3E98"/>
    <w:rsid w:val="007A5E8D"/>
    <w:rsid w:val="007B30C6"/>
    <w:rsid w:val="007B5869"/>
    <w:rsid w:val="007B5CEE"/>
    <w:rsid w:val="007B6095"/>
    <w:rsid w:val="007B7328"/>
    <w:rsid w:val="007C65AF"/>
    <w:rsid w:val="007C766E"/>
    <w:rsid w:val="007D0295"/>
    <w:rsid w:val="007D02BF"/>
    <w:rsid w:val="007D14C9"/>
    <w:rsid w:val="007D1E2D"/>
    <w:rsid w:val="007D300B"/>
    <w:rsid w:val="007D3CCA"/>
    <w:rsid w:val="007D4322"/>
    <w:rsid w:val="007D7B92"/>
    <w:rsid w:val="007E0A7A"/>
    <w:rsid w:val="007E0DC2"/>
    <w:rsid w:val="007E1763"/>
    <w:rsid w:val="007E24F5"/>
    <w:rsid w:val="007E2702"/>
    <w:rsid w:val="007E4414"/>
    <w:rsid w:val="007E4C99"/>
    <w:rsid w:val="007E6384"/>
    <w:rsid w:val="007E67E6"/>
    <w:rsid w:val="007E6938"/>
    <w:rsid w:val="007F1B05"/>
    <w:rsid w:val="007F273B"/>
    <w:rsid w:val="007F4820"/>
    <w:rsid w:val="007F79AC"/>
    <w:rsid w:val="008074D0"/>
    <w:rsid w:val="00812B73"/>
    <w:rsid w:val="00814BC3"/>
    <w:rsid w:val="00816B68"/>
    <w:rsid w:val="00816DED"/>
    <w:rsid w:val="00817E3B"/>
    <w:rsid w:val="008212D6"/>
    <w:rsid w:val="0082156B"/>
    <w:rsid w:val="00822279"/>
    <w:rsid w:val="0082401C"/>
    <w:rsid w:val="0082589A"/>
    <w:rsid w:val="00825A64"/>
    <w:rsid w:val="00826AB6"/>
    <w:rsid w:val="00827E62"/>
    <w:rsid w:val="008302E0"/>
    <w:rsid w:val="00830EF1"/>
    <w:rsid w:val="008314BF"/>
    <w:rsid w:val="0083185D"/>
    <w:rsid w:val="00831B37"/>
    <w:rsid w:val="00831BAD"/>
    <w:rsid w:val="008334D4"/>
    <w:rsid w:val="00834879"/>
    <w:rsid w:val="00835A81"/>
    <w:rsid w:val="00836611"/>
    <w:rsid w:val="008374BA"/>
    <w:rsid w:val="008416BC"/>
    <w:rsid w:val="00841A28"/>
    <w:rsid w:val="008427B2"/>
    <w:rsid w:val="0084336E"/>
    <w:rsid w:val="008436A6"/>
    <w:rsid w:val="00843998"/>
    <w:rsid w:val="00844B33"/>
    <w:rsid w:val="008457F6"/>
    <w:rsid w:val="00853A97"/>
    <w:rsid w:val="00854337"/>
    <w:rsid w:val="00854999"/>
    <w:rsid w:val="00854BB4"/>
    <w:rsid w:val="00855313"/>
    <w:rsid w:val="00860F88"/>
    <w:rsid w:val="0086171B"/>
    <w:rsid w:val="00861DF9"/>
    <w:rsid w:val="00862B2D"/>
    <w:rsid w:val="00863641"/>
    <w:rsid w:val="0086621D"/>
    <w:rsid w:val="00867E93"/>
    <w:rsid w:val="00872D0A"/>
    <w:rsid w:val="0088032B"/>
    <w:rsid w:val="00881628"/>
    <w:rsid w:val="00881EB3"/>
    <w:rsid w:val="00883F12"/>
    <w:rsid w:val="00884F8E"/>
    <w:rsid w:val="00885092"/>
    <w:rsid w:val="008979F2"/>
    <w:rsid w:val="008A34B6"/>
    <w:rsid w:val="008A4A07"/>
    <w:rsid w:val="008B4A8A"/>
    <w:rsid w:val="008B5066"/>
    <w:rsid w:val="008B5278"/>
    <w:rsid w:val="008C03D5"/>
    <w:rsid w:val="008C2B7E"/>
    <w:rsid w:val="008C5341"/>
    <w:rsid w:val="008C5888"/>
    <w:rsid w:val="008C5AB2"/>
    <w:rsid w:val="008C61D1"/>
    <w:rsid w:val="008C711D"/>
    <w:rsid w:val="008C7E73"/>
    <w:rsid w:val="008D13F2"/>
    <w:rsid w:val="008D2616"/>
    <w:rsid w:val="008D4259"/>
    <w:rsid w:val="008D4A29"/>
    <w:rsid w:val="008D78CD"/>
    <w:rsid w:val="008E0B8E"/>
    <w:rsid w:val="008E0C9E"/>
    <w:rsid w:val="008E151F"/>
    <w:rsid w:val="008E1DCF"/>
    <w:rsid w:val="008E4870"/>
    <w:rsid w:val="008E63FD"/>
    <w:rsid w:val="008E735D"/>
    <w:rsid w:val="008F004B"/>
    <w:rsid w:val="008F051F"/>
    <w:rsid w:val="008F2679"/>
    <w:rsid w:val="008F403C"/>
    <w:rsid w:val="008F428F"/>
    <w:rsid w:val="008F4336"/>
    <w:rsid w:val="008F447F"/>
    <w:rsid w:val="008F73FA"/>
    <w:rsid w:val="009006F4"/>
    <w:rsid w:val="00906899"/>
    <w:rsid w:val="00906F8A"/>
    <w:rsid w:val="00910722"/>
    <w:rsid w:val="00910CD3"/>
    <w:rsid w:val="00913077"/>
    <w:rsid w:val="00914557"/>
    <w:rsid w:val="00914FDC"/>
    <w:rsid w:val="009158DC"/>
    <w:rsid w:val="00920501"/>
    <w:rsid w:val="00920C48"/>
    <w:rsid w:val="009223F4"/>
    <w:rsid w:val="00922AFE"/>
    <w:rsid w:val="0092692A"/>
    <w:rsid w:val="00927765"/>
    <w:rsid w:val="00930007"/>
    <w:rsid w:val="00932A2F"/>
    <w:rsid w:val="00933FAB"/>
    <w:rsid w:val="00934A39"/>
    <w:rsid w:val="0093622A"/>
    <w:rsid w:val="009400C6"/>
    <w:rsid w:val="00942301"/>
    <w:rsid w:val="009424A7"/>
    <w:rsid w:val="00946DA5"/>
    <w:rsid w:val="00947DBE"/>
    <w:rsid w:val="0095014F"/>
    <w:rsid w:val="00950D24"/>
    <w:rsid w:val="009523C8"/>
    <w:rsid w:val="00953172"/>
    <w:rsid w:val="00953B11"/>
    <w:rsid w:val="00955236"/>
    <w:rsid w:val="0095539A"/>
    <w:rsid w:val="00955A30"/>
    <w:rsid w:val="0095784B"/>
    <w:rsid w:val="0096306E"/>
    <w:rsid w:val="00963679"/>
    <w:rsid w:val="00964A37"/>
    <w:rsid w:val="00967567"/>
    <w:rsid w:val="00973673"/>
    <w:rsid w:val="009738C6"/>
    <w:rsid w:val="00981F0D"/>
    <w:rsid w:val="00984A89"/>
    <w:rsid w:val="00984EF5"/>
    <w:rsid w:val="009916E1"/>
    <w:rsid w:val="009917B4"/>
    <w:rsid w:val="00993F67"/>
    <w:rsid w:val="00994E76"/>
    <w:rsid w:val="00995514"/>
    <w:rsid w:val="00995CF6"/>
    <w:rsid w:val="009978C9"/>
    <w:rsid w:val="009A21DC"/>
    <w:rsid w:val="009A6060"/>
    <w:rsid w:val="009A69BF"/>
    <w:rsid w:val="009A79C3"/>
    <w:rsid w:val="009B32AB"/>
    <w:rsid w:val="009B3EB1"/>
    <w:rsid w:val="009B7337"/>
    <w:rsid w:val="009B7621"/>
    <w:rsid w:val="009C1494"/>
    <w:rsid w:val="009C1931"/>
    <w:rsid w:val="009C50C8"/>
    <w:rsid w:val="009C6000"/>
    <w:rsid w:val="009D1124"/>
    <w:rsid w:val="009D2CFC"/>
    <w:rsid w:val="009D7628"/>
    <w:rsid w:val="009E00C5"/>
    <w:rsid w:val="009E00DF"/>
    <w:rsid w:val="009E6726"/>
    <w:rsid w:val="009E6AD2"/>
    <w:rsid w:val="009F4A4D"/>
    <w:rsid w:val="009F4EC6"/>
    <w:rsid w:val="009F58BD"/>
    <w:rsid w:val="009F787F"/>
    <w:rsid w:val="009F7D81"/>
    <w:rsid w:val="00A00C03"/>
    <w:rsid w:val="00A029C1"/>
    <w:rsid w:val="00A04C83"/>
    <w:rsid w:val="00A13701"/>
    <w:rsid w:val="00A1386E"/>
    <w:rsid w:val="00A13D7E"/>
    <w:rsid w:val="00A161CC"/>
    <w:rsid w:val="00A20E54"/>
    <w:rsid w:val="00A22422"/>
    <w:rsid w:val="00A23383"/>
    <w:rsid w:val="00A23611"/>
    <w:rsid w:val="00A2664F"/>
    <w:rsid w:val="00A3237E"/>
    <w:rsid w:val="00A36A75"/>
    <w:rsid w:val="00A40643"/>
    <w:rsid w:val="00A41ED2"/>
    <w:rsid w:val="00A41FD5"/>
    <w:rsid w:val="00A42880"/>
    <w:rsid w:val="00A45C23"/>
    <w:rsid w:val="00A464C3"/>
    <w:rsid w:val="00A47B1F"/>
    <w:rsid w:val="00A50BC2"/>
    <w:rsid w:val="00A52674"/>
    <w:rsid w:val="00A53896"/>
    <w:rsid w:val="00A54C5D"/>
    <w:rsid w:val="00A569B3"/>
    <w:rsid w:val="00A56FDA"/>
    <w:rsid w:val="00A621D2"/>
    <w:rsid w:val="00A65879"/>
    <w:rsid w:val="00A66AC8"/>
    <w:rsid w:val="00A6736E"/>
    <w:rsid w:val="00A72347"/>
    <w:rsid w:val="00A76332"/>
    <w:rsid w:val="00A825DF"/>
    <w:rsid w:val="00A83C96"/>
    <w:rsid w:val="00A83DA9"/>
    <w:rsid w:val="00A84A0F"/>
    <w:rsid w:val="00A8689A"/>
    <w:rsid w:val="00A87D84"/>
    <w:rsid w:val="00A92746"/>
    <w:rsid w:val="00A93F75"/>
    <w:rsid w:val="00A9697F"/>
    <w:rsid w:val="00A97282"/>
    <w:rsid w:val="00AA010E"/>
    <w:rsid w:val="00AA205E"/>
    <w:rsid w:val="00AA2523"/>
    <w:rsid w:val="00AA3797"/>
    <w:rsid w:val="00AA4389"/>
    <w:rsid w:val="00AA66E8"/>
    <w:rsid w:val="00AA7F53"/>
    <w:rsid w:val="00AB052D"/>
    <w:rsid w:val="00AB136E"/>
    <w:rsid w:val="00AB2B60"/>
    <w:rsid w:val="00AB31EF"/>
    <w:rsid w:val="00AB3ACA"/>
    <w:rsid w:val="00AB7B7B"/>
    <w:rsid w:val="00AC0056"/>
    <w:rsid w:val="00AC34E3"/>
    <w:rsid w:val="00AC5C26"/>
    <w:rsid w:val="00AC6196"/>
    <w:rsid w:val="00AD2156"/>
    <w:rsid w:val="00AD222B"/>
    <w:rsid w:val="00AD48C4"/>
    <w:rsid w:val="00AD6BF2"/>
    <w:rsid w:val="00AE5DF6"/>
    <w:rsid w:val="00AE7843"/>
    <w:rsid w:val="00AF42CC"/>
    <w:rsid w:val="00AF4B8E"/>
    <w:rsid w:val="00AF4F7B"/>
    <w:rsid w:val="00AF52C0"/>
    <w:rsid w:val="00AF6E61"/>
    <w:rsid w:val="00AF7DEF"/>
    <w:rsid w:val="00B02C38"/>
    <w:rsid w:val="00B0330E"/>
    <w:rsid w:val="00B05071"/>
    <w:rsid w:val="00B07318"/>
    <w:rsid w:val="00B07CE7"/>
    <w:rsid w:val="00B13190"/>
    <w:rsid w:val="00B134E4"/>
    <w:rsid w:val="00B17CB1"/>
    <w:rsid w:val="00B21736"/>
    <w:rsid w:val="00B22FB4"/>
    <w:rsid w:val="00B25B41"/>
    <w:rsid w:val="00B260C1"/>
    <w:rsid w:val="00B2758D"/>
    <w:rsid w:val="00B27AB1"/>
    <w:rsid w:val="00B308C8"/>
    <w:rsid w:val="00B31D60"/>
    <w:rsid w:val="00B32B38"/>
    <w:rsid w:val="00B35584"/>
    <w:rsid w:val="00B3696E"/>
    <w:rsid w:val="00B376AD"/>
    <w:rsid w:val="00B41207"/>
    <w:rsid w:val="00B445E2"/>
    <w:rsid w:val="00B468C0"/>
    <w:rsid w:val="00B514AD"/>
    <w:rsid w:val="00B60413"/>
    <w:rsid w:val="00B60801"/>
    <w:rsid w:val="00B667D0"/>
    <w:rsid w:val="00B70204"/>
    <w:rsid w:val="00B71EBF"/>
    <w:rsid w:val="00B72691"/>
    <w:rsid w:val="00B745F9"/>
    <w:rsid w:val="00B7631C"/>
    <w:rsid w:val="00B778F1"/>
    <w:rsid w:val="00B836A5"/>
    <w:rsid w:val="00B85053"/>
    <w:rsid w:val="00B865C6"/>
    <w:rsid w:val="00B90A2B"/>
    <w:rsid w:val="00B91C31"/>
    <w:rsid w:val="00B92023"/>
    <w:rsid w:val="00B92885"/>
    <w:rsid w:val="00B934BB"/>
    <w:rsid w:val="00B93EBE"/>
    <w:rsid w:val="00B96970"/>
    <w:rsid w:val="00BA03C5"/>
    <w:rsid w:val="00BA0623"/>
    <w:rsid w:val="00BA12BD"/>
    <w:rsid w:val="00BA217C"/>
    <w:rsid w:val="00BA2BAB"/>
    <w:rsid w:val="00BA2F20"/>
    <w:rsid w:val="00BB1B8F"/>
    <w:rsid w:val="00BB2518"/>
    <w:rsid w:val="00BB53AF"/>
    <w:rsid w:val="00BB5624"/>
    <w:rsid w:val="00BB5D39"/>
    <w:rsid w:val="00BB722B"/>
    <w:rsid w:val="00BB767A"/>
    <w:rsid w:val="00BC3AF9"/>
    <w:rsid w:val="00BC4E12"/>
    <w:rsid w:val="00BC5231"/>
    <w:rsid w:val="00BD0877"/>
    <w:rsid w:val="00BD08D5"/>
    <w:rsid w:val="00BD2231"/>
    <w:rsid w:val="00BD2551"/>
    <w:rsid w:val="00BD2F86"/>
    <w:rsid w:val="00BD43C0"/>
    <w:rsid w:val="00BE0E50"/>
    <w:rsid w:val="00BE0EAC"/>
    <w:rsid w:val="00BE35B0"/>
    <w:rsid w:val="00BE3F8F"/>
    <w:rsid w:val="00BF0123"/>
    <w:rsid w:val="00BF3AA1"/>
    <w:rsid w:val="00BF4AC3"/>
    <w:rsid w:val="00BF4E67"/>
    <w:rsid w:val="00C01810"/>
    <w:rsid w:val="00C03CED"/>
    <w:rsid w:val="00C04E15"/>
    <w:rsid w:val="00C04E91"/>
    <w:rsid w:val="00C0601D"/>
    <w:rsid w:val="00C07263"/>
    <w:rsid w:val="00C074AC"/>
    <w:rsid w:val="00C1452B"/>
    <w:rsid w:val="00C168AE"/>
    <w:rsid w:val="00C16928"/>
    <w:rsid w:val="00C17B33"/>
    <w:rsid w:val="00C20099"/>
    <w:rsid w:val="00C21320"/>
    <w:rsid w:val="00C26E16"/>
    <w:rsid w:val="00C2702A"/>
    <w:rsid w:val="00C27F97"/>
    <w:rsid w:val="00C302A6"/>
    <w:rsid w:val="00C309AF"/>
    <w:rsid w:val="00C36377"/>
    <w:rsid w:val="00C3783A"/>
    <w:rsid w:val="00C40334"/>
    <w:rsid w:val="00C43A53"/>
    <w:rsid w:val="00C455D2"/>
    <w:rsid w:val="00C467CF"/>
    <w:rsid w:val="00C46D06"/>
    <w:rsid w:val="00C51219"/>
    <w:rsid w:val="00C525F0"/>
    <w:rsid w:val="00C53495"/>
    <w:rsid w:val="00C5507D"/>
    <w:rsid w:val="00C57547"/>
    <w:rsid w:val="00C577F9"/>
    <w:rsid w:val="00C60738"/>
    <w:rsid w:val="00C609C8"/>
    <w:rsid w:val="00C6163D"/>
    <w:rsid w:val="00C64879"/>
    <w:rsid w:val="00C66AAD"/>
    <w:rsid w:val="00C675CE"/>
    <w:rsid w:val="00C70507"/>
    <w:rsid w:val="00C7090D"/>
    <w:rsid w:val="00C71DA6"/>
    <w:rsid w:val="00C820BB"/>
    <w:rsid w:val="00C857DA"/>
    <w:rsid w:val="00C87A24"/>
    <w:rsid w:val="00C87A38"/>
    <w:rsid w:val="00C87ED5"/>
    <w:rsid w:val="00C925E6"/>
    <w:rsid w:val="00C94723"/>
    <w:rsid w:val="00CA2FFF"/>
    <w:rsid w:val="00CA4516"/>
    <w:rsid w:val="00CA482F"/>
    <w:rsid w:val="00CA6AA8"/>
    <w:rsid w:val="00CA703A"/>
    <w:rsid w:val="00CA7C01"/>
    <w:rsid w:val="00CB0712"/>
    <w:rsid w:val="00CB2B1D"/>
    <w:rsid w:val="00CB2F0C"/>
    <w:rsid w:val="00CB6374"/>
    <w:rsid w:val="00CB6B48"/>
    <w:rsid w:val="00CC02B5"/>
    <w:rsid w:val="00CC319D"/>
    <w:rsid w:val="00CC4198"/>
    <w:rsid w:val="00CC6CAF"/>
    <w:rsid w:val="00CD2EA0"/>
    <w:rsid w:val="00CD3D32"/>
    <w:rsid w:val="00CD44CE"/>
    <w:rsid w:val="00CD5FD1"/>
    <w:rsid w:val="00CD67B4"/>
    <w:rsid w:val="00CD6EB5"/>
    <w:rsid w:val="00CE182A"/>
    <w:rsid w:val="00CE355E"/>
    <w:rsid w:val="00CE510C"/>
    <w:rsid w:val="00CE5903"/>
    <w:rsid w:val="00CF0088"/>
    <w:rsid w:val="00CF0F44"/>
    <w:rsid w:val="00CF24A0"/>
    <w:rsid w:val="00CF2C8A"/>
    <w:rsid w:val="00CF649D"/>
    <w:rsid w:val="00D020F7"/>
    <w:rsid w:val="00D1262A"/>
    <w:rsid w:val="00D15D8F"/>
    <w:rsid w:val="00D16108"/>
    <w:rsid w:val="00D1616F"/>
    <w:rsid w:val="00D204D7"/>
    <w:rsid w:val="00D213F5"/>
    <w:rsid w:val="00D2307E"/>
    <w:rsid w:val="00D26D97"/>
    <w:rsid w:val="00D27EC6"/>
    <w:rsid w:val="00D31421"/>
    <w:rsid w:val="00D32227"/>
    <w:rsid w:val="00D329C3"/>
    <w:rsid w:val="00D34ED1"/>
    <w:rsid w:val="00D35607"/>
    <w:rsid w:val="00D35A35"/>
    <w:rsid w:val="00D43872"/>
    <w:rsid w:val="00D43B74"/>
    <w:rsid w:val="00D43D06"/>
    <w:rsid w:val="00D440BE"/>
    <w:rsid w:val="00D44375"/>
    <w:rsid w:val="00D45A24"/>
    <w:rsid w:val="00D501B7"/>
    <w:rsid w:val="00D520B7"/>
    <w:rsid w:val="00D5343F"/>
    <w:rsid w:val="00D55F7E"/>
    <w:rsid w:val="00D56EB5"/>
    <w:rsid w:val="00D642B0"/>
    <w:rsid w:val="00D65945"/>
    <w:rsid w:val="00D65E60"/>
    <w:rsid w:val="00D70C4F"/>
    <w:rsid w:val="00D7412F"/>
    <w:rsid w:val="00D76471"/>
    <w:rsid w:val="00D77E60"/>
    <w:rsid w:val="00D82823"/>
    <w:rsid w:val="00D83139"/>
    <w:rsid w:val="00D87910"/>
    <w:rsid w:val="00D91BEB"/>
    <w:rsid w:val="00D92820"/>
    <w:rsid w:val="00D92FC8"/>
    <w:rsid w:val="00D941AA"/>
    <w:rsid w:val="00D944C8"/>
    <w:rsid w:val="00D9582E"/>
    <w:rsid w:val="00D96589"/>
    <w:rsid w:val="00DA0D3E"/>
    <w:rsid w:val="00DA213A"/>
    <w:rsid w:val="00DA2364"/>
    <w:rsid w:val="00DA2859"/>
    <w:rsid w:val="00DA33A8"/>
    <w:rsid w:val="00DA5336"/>
    <w:rsid w:val="00DA5357"/>
    <w:rsid w:val="00DA570F"/>
    <w:rsid w:val="00DA583C"/>
    <w:rsid w:val="00DA652A"/>
    <w:rsid w:val="00DA6C95"/>
    <w:rsid w:val="00DA7115"/>
    <w:rsid w:val="00DA786B"/>
    <w:rsid w:val="00DA79A5"/>
    <w:rsid w:val="00DA7DFF"/>
    <w:rsid w:val="00DB0FDF"/>
    <w:rsid w:val="00DB15D0"/>
    <w:rsid w:val="00DC4C37"/>
    <w:rsid w:val="00DC4DE5"/>
    <w:rsid w:val="00DC5129"/>
    <w:rsid w:val="00DC6369"/>
    <w:rsid w:val="00DD07BF"/>
    <w:rsid w:val="00DD1F3B"/>
    <w:rsid w:val="00DD2157"/>
    <w:rsid w:val="00DD2EA9"/>
    <w:rsid w:val="00DD4179"/>
    <w:rsid w:val="00DD4B82"/>
    <w:rsid w:val="00DD4D80"/>
    <w:rsid w:val="00DD59C8"/>
    <w:rsid w:val="00DE5877"/>
    <w:rsid w:val="00DE5E20"/>
    <w:rsid w:val="00DE6FB2"/>
    <w:rsid w:val="00DF0785"/>
    <w:rsid w:val="00DF0A56"/>
    <w:rsid w:val="00DF35AE"/>
    <w:rsid w:val="00DF36AC"/>
    <w:rsid w:val="00DF5E68"/>
    <w:rsid w:val="00DF71A6"/>
    <w:rsid w:val="00E02847"/>
    <w:rsid w:val="00E03288"/>
    <w:rsid w:val="00E03C92"/>
    <w:rsid w:val="00E03E42"/>
    <w:rsid w:val="00E04BBB"/>
    <w:rsid w:val="00E054DF"/>
    <w:rsid w:val="00E0695F"/>
    <w:rsid w:val="00E11B2C"/>
    <w:rsid w:val="00E13517"/>
    <w:rsid w:val="00E208EA"/>
    <w:rsid w:val="00E2336F"/>
    <w:rsid w:val="00E3092F"/>
    <w:rsid w:val="00E332B7"/>
    <w:rsid w:val="00E33877"/>
    <w:rsid w:val="00E34F19"/>
    <w:rsid w:val="00E3599E"/>
    <w:rsid w:val="00E40DF5"/>
    <w:rsid w:val="00E41ED8"/>
    <w:rsid w:val="00E45FB8"/>
    <w:rsid w:val="00E465A4"/>
    <w:rsid w:val="00E5099F"/>
    <w:rsid w:val="00E57D5B"/>
    <w:rsid w:val="00E61333"/>
    <w:rsid w:val="00E620BD"/>
    <w:rsid w:val="00E65986"/>
    <w:rsid w:val="00E71C01"/>
    <w:rsid w:val="00E7792C"/>
    <w:rsid w:val="00E77E80"/>
    <w:rsid w:val="00E81634"/>
    <w:rsid w:val="00E81698"/>
    <w:rsid w:val="00E869F8"/>
    <w:rsid w:val="00E86BCF"/>
    <w:rsid w:val="00E92608"/>
    <w:rsid w:val="00E92BDF"/>
    <w:rsid w:val="00E9318C"/>
    <w:rsid w:val="00E93560"/>
    <w:rsid w:val="00E93D88"/>
    <w:rsid w:val="00E94817"/>
    <w:rsid w:val="00E9763A"/>
    <w:rsid w:val="00E97E36"/>
    <w:rsid w:val="00EA0222"/>
    <w:rsid w:val="00EA45BE"/>
    <w:rsid w:val="00EA51B1"/>
    <w:rsid w:val="00EA56F0"/>
    <w:rsid w:val="00EA64C9"/>
    <w:rsid w:val="00EB37C9"/>
    <w:rsid w:val="00EB3EDD"/>
    <w:rsid w:val="00EB63ED"/>
    <w:rsid w:val="00EC2B01"/>
    <w:rsid w:val="00EC3C5C"/>
    <w:rsid w:val="00EC6EC2"/>
    <w:rsid w:val="00EC7B9D"/>
    <w:rsid w:val="00ED0069"/>
    <w:rsid w:val="00ED13D6"/>
    <w:rsid w:val="00ED1C51"/>
    <w:rsid w:val="00ED26DE"/>
    <w:rsid w:val="00ED5241"/>
    <w:rsid w:val="00EE15DB"/>
    <w:rsid w:val="00EE354E"/>
    <w:rsid w:val="00EE3E2C"/>
    <w:rsid w:val="00EE3FF2"/>
    <w:rsid w:val="00EE66C1"/>
    <w:rsid w:val="00EF0DFA"/>
    <w:rsid w:val="00EF2684"/>
    <w:rsid w:val="00EF2BD7"/>
    <w:rsid w:val="00EF392E"/>
    <w:rsid w:val="00EF4595"/>
    <w:rsid w:val="00EF706D"/>
    <w:rsid w:val="00EF7BAC"/>
    <w:rsid w:val="00F009BE"/>
    <w:rsid w:val="00F01533"/>
    <w:rsid w:val="00F01E4A"/>
    <w:rsid w:val="00F02B7E"/>
    <w:rsid w:val="00F03EBE"/>
    <w:rsid w:val="00F0415A"/>
    <w:rsid w:val="00F04492"/>
    <w:rsid w:val="00F04569"/>
    <w:rsid w:val="00F04DE4"/>
    <w:rsid w:val="00F05E07"/>
    <w:rsid w:val="00F06FC2"/>
    <w:rsid w:val="00F07416"/>
    <w:rsid w:val="00F110DD"/>
    <w:rsid w:val="00F11666"/>
    <w:rsid w:val="00F16410"/>
    <w:rsid w:val="00F16B87"/>
    <w:rsid w:val="00F1731E"/>
    <w:rsid w:val="00F17F26"/>
    <w:rsid w:val="00F21926"/>
    <w:rsid w:val="00F23541"/>
    <w:rsid w:val="00F308FD"/>
    <w:rsid w:val="00F3258D"/>
    <w:rsid w:val="00F33C51"/>
    <w:rsid w:val="00F35759"/>
    <w:rsid w:val="00F36A13"/>
    <w:rsid w:val="00F36A47"/>
    <w:rsid w:val="00F37911"/>
    <w:rsid w:val="00F4170C"/>
    <w:rsid w:val="00F42225"/>
    <w:rsid w:val="00F431C6"/>
    <w:rsid w:val="00F434CB"/>
    <w:rsid w:val="00F43683"/>
    <w:rsid w:val="00F43A76"/>
    <w:rsid w:val="00F440EA"/>
    <w:rsid w:val="00F44309"/>
    <w:rsid w:val="00F4505B"/>
    <w:rsid w:val="00F45382"/>
    <w:rsid w:val="00F50E4E"/>
    <w:rsid w:val="00F53688"/>
    <w:rsid w:val="00F57AF3"/>
    <w:rsid w:val="00F63307"/>
    <w:rsid w:val="00F63B31"/>
    <w:rsid w:val="00F643E7"/>
    <w:rsid w:val="00F83074"/>
    <w:rsid w:val="00F83DE4"/>
    <w:rsid w:val="00F84DFE"/>
    <w:rsid w:val="00F859D5"/>
    <w:rsid w:val="00F86AFC"/>
    <w:rsid w:val="00F904DA"/>
    <w:rsid w:val="00F90767"/>
    <w:rsid w:val="00F90A3F"/>
    <w:rsid w:val="00F94F3A"/>
    <w:rsid w:val="00F9548A"/>
    <w:rsid w:val="00F95D91"/>
    <w:rsid w:val="00F97AFD"/>
    <w:rsid w:val="00FA1F3F"/>
    <w:rsid w:val="00FA2F30"/>
    <w:rsid w:val="00FA4720"/>
    <w:rsid w:val="00FB25F5"/>
    <w:rsid w:val="00FB29D9"/>
    <w:rsid w:val="00FB626F"/>
    <w:rsid w:val="00FB6D13"/>
    <w:rsid w:val="00FB798D"/>
    <w:rsid w:val="00FC2C93"/>
    <w:rsid w:val="00FC5A0E"/>
    <w:rsid w:val="00FC6D81"/>
    <w:rsid w:val="00FC713D"/>
    <w:rsid w:val="00FD2FF6"/>
    <w:rsid w:val="00FD623E"/>
    <w:rsid w:val="00FD6297"/>
    <w:rsid w:val="00FD71C3"/>
    <w:rsid w:val="00FE0BBB"/>
    <w:rsid w:val="00FE1CD3"/>
    <w:rsid w:val="00FE4934"/>
    <w:rsid w:val="00FE6446"/>
    <w:rsid w:val="00FE7766"/>
    <w:rsid w:val="00FF1580"/>
    <w:rsid w:val="00FF6F7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36EA819-A1A6-4741-870D-25AAE77D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7"/>
      </w:numPr>
      <w:spacing w:after="60"/>
      <w:ind w:left="567" w:hanging="567"/>
    </w:pPr>
    <w:rPr>
      <w:lang w:val="en-US"/>
    </w:r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w:numId w:val="6"/>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9"/>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en-GB"/>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jc w:val="left"/>
    </w:pPr>
    <w:rPr>
      <w:rFonts w:ascii="Arial" w:eastAsia="Calibri" w:hAnsi="Arial"/>
      <w:szCs w:val="22"/>
    </w:rPr>
  </w:style>
  <w:style w:type="character" w:styleId="Hyperlink">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leaseReviewReport">
    <w:name w:val="PleaseReview_Report"/>
    <w:pPr>
      <w:spacing w:before="5" w:after="5"/>
    </w:pPr>
    <w:rPr>
      <w:rFonts w:ascii="Verdana" w:hAnsi="Verdana" w:cs="Verdana"/>
      <w:sz w:val="16"/>
      <w:szCs w:val="16"/>
    </w:rPr>
  </w:style>
  <w:style w:type="character" w:customStyle="1" w:styleId="fontstyle01">
    <w:name w:val="fontstyle01"/>
    <w:basedOn w:val="DefaultParagraphFont"/>
    <w:rPr>
      <w:rFonts w:ascii="BemboStd-Italic" w:hAnsi="BemboStd-Italic" w:hint="default"/>
      <w:b w:val="0"/>
      <w:bCs w:val="0"/>
      <w:i/>
      <w:iCs/>
      <w:color w:val="000000"/>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692C53AF-6EE0-43B0-B3DA-14B1FF5B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3104</Words>
  <Characters>17693</Characters>
  <Application>Microsoft Office Word</Application>
  <DocSecurity>0</DocSecurity>
  <Lines>147</Lines>
  <Paragraphs>41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15</vt:i4>
      </vt:variant>
    </vt:vector>
  </HeadingPairs>
  <TitlesOfParts>
    <vt:vector size="18" baseType="lpstr">
      <vt:lpstr/>
      <vt:lpstr/>
      <vt:lpstr/>
      <vt:lpstr>    Adoption</vt:lpstr>
      <vt:lpstr>Introduction</vt:lpstr>
      <vt:lpstr>    Scope</vt:lpstr>
      <vt:lpstr>    References</vt:lpstr>
      <vt:lpstr>    Definitions </vt:lpstr>
      <vt:lpstr>Background</vt:lpstr>
      <vt:lpstr>IMPACTS ON BIODIVERSITY AND THE ENVIRONMENT</vt:lpstr>
      <vt:lpstr>    REQUIREMENTS</vt:lpstr>
      <vt:lpstr>    1.	Purpose of Pest Status Determination</vt:lpstr>
      <vt:lpstr>    2.	Information Used to Determine Pest Status  </vt:lpstr>
      <vt:lpstr>    3.	Describing Pest Status in an Area</vt:lpstr>
      <vt:lpstr>        3.1	Presence</vt:lpstr>
      <vt:lpstr>        3. 2	Absence</vt:lpstr>
      <vt:lpstr>    4.	Responsibilities of NPPOs and Good Reporting Practices</vt:lpstr>
      <vt:lpstr>        4.1	Good practices for determining and reporting pest status</vt:lpstr>
    </vt:vector>
  </TitlesOfParts>
  <Company>FAO of the UN</Company>
  <LinksUpToDate>false</LinksUpToDate>
  <CharactersWithSpaces>20756</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dc:creator>
  <cp:lastModifiedBy>JimenezTabares, Alejandra (AGDI)</cp:lastModifiedBy>
  <cp:revision>2</cp:revision>
  <cp:lastPrinted>2019-03-01T16:34:00Z</cp:lastPrinted>
  <dcterms:created xsi:type="dcterms:W3CDTF">2019-07-01T14:23:00Z</dcterms:created>
  <dcterms:modified xsi:type="dcterms:W3CDTF">2019-07-01T14:23:00Z</dcterms:modified>
</cp:coreProperties>
</file>